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"/>
          <w:szCs w:val="2"/>
        </w:rPr>
        <w:id w:val="89512093"/>
        <w:lock w:val="contentLocked"/>
        <w:group/>
      </w:sdtPr>
      <w:sdtEndPr/>
      <w:sdtContent>
        <w:sdt>
          <w:sdtPr>
            <w:alias w:val="Post Title"/>
            <w:id w:val="89512082"/>
            <w:placeholder>
              <w:docPart w:val="ABEE4B0E2A744587BD4E4088E190F568"/>
            </w:placeholder>
            <w:dataBinding w:xpath="/ns0:BlogPostInfo/ns0:PostTitle" w:storeItemID="{5F329CAD-B019-4FA6-9FEF-74898909AD20}"/>
            <w:text/>
          </w:sdtPr>
          <w:sdtEndPr/>
          <w:sdtContent>
            <w:p w:rsidR="001B7567" w:rsidRDefault="00380BC8" w:rsidP="00B04CBF">
              <w:pPr>
                <w:pStyle w:val="Publishwithline"/>
              </w:pPr>
              <w:r>
                <w:t xml:space="preserve">Unit </w:t>
              </w:r>
              <w:r w:rsidR="005B122F">
                <w:t>6: Law and Order</w:t>
              </w:r>
            </w:p>
          </w:sdtContent>
        </w:sdt>
        <w:p w:rsidR="001B7567" w:rsidRDefault="001B7567" w:rsidP="00B04CBF">
          <w:pPr>
            <w:pStyle w:val="underline"/>
          </w:pPr>
        </w:p>
        <w:p w:rsidR="001B7567" w:rsidRDefault="005B122F" w:rsidP="00B04CBF">
          <w:pPr>
            <w:pStyle w:val="PadderBetweenControlandBody"/>
          </w:pPr>
        </w:p>
      </w:sdtContent>
    </w:sdt>
    <w:p w:rsidR="001B7567" w:rsidRDefault="001B7567" w:rsidP="00B04CBF">
      <w:r w:rsidRPr="001B7567">
        <w:rPr>
          <w:b/>
        </w:rPr>
        <w:t>Key Concept:</w:t>
      </w:r>
      <w:r w:rsidR="00D62B6B">
        <w:t xml:space="preserve"> </w:t>
      </w:r>
      <w:r w:rsidR="005B122F">
        <w:t>Justice, Human Rights</w:t>
      </w:r>
    </w:p>
    <w:p w:rsidR="001B7567" w:rsidRDefault="001B7567" w:rsidP="00B04CBF">
      <w:r w:rsidRPr="001B7567">
        <w:rPr>
          <w:b/>
        </w:rPr>
        <w:t>Essential Questions:</w:t>
      </w:r>
      <w:r w:rsidR="00D62B6B">
        <w:t xml:space="preserve"> </w:t>
      </w:r>
      <w:r w:rsidR="005B122F">
        <w:t xml:space="preserve">How does the government uphold the law and protect </w:t>
      </w:r>
      <w:proofErr w:type="gramStart"/>
      <w:r w:rsidR="005B122F">
        <w:t>citizens</w:t>
      </w:r>
      <w:proofErr w:type="gramEnd"/>
      <w:r w:rsidR="005B122F">
        <w:t xml:space="preserve"> rights at the same time?</w:t>
      </w:r>
      <w:bookmarkStart w:id="0" w:name="_GoBack"/>
      <w:bookmarkEnd w:id="0"/>
    </w:p>
    <w:p w:rsidR="00380BC8" w:rsidRPr="00380BC8" w:rsidRDefault="001B7567" w:rsidP="00B04CBF">
      <w:pPr>
        <w:rPr>
          <w:b/>
        </w:rPr>
      </w:pPr>
      <w:r w:rsidRPr="00380BC8">
        <w:rPr>
          <w:b/>
        </w:rPr>
        <w:t xml:space="preserve">Unit Vocabulary: </w:t>
      </w:r>
    </w:p>
    <w:p w:rsidR="00380BC8" w:rsidRPr="00380BC8" w:rsidRDefault="00380BC8" w:rsidP="00380BC8">
      <w:pPr>
        <w:ind w:left="720"/>
      </w:pPr>
      <w:r w:rsidRPr="00380BC8">
        <w:sym w:font="Wingdings" w:char="F0E0"/>
      </w:r>
      <w:r w:rsidR="00B72DD8" w:rsidRPr="00380BC8">
        <w:t xml:space="preserve">Define the following terms and use each in a sentence. </w:t>
      </w:r>
    </w:p>
    <w:p w:rsidR="00380BC8" w:rsidRPr="00380BC8" w:rsidRDefault="00380BC8" w:rsidP="00380BC8">
      <w:pPr>
        <w:ind w:left="720"/>
      </w:pPr>
      <w:r w:rsidRPr="00380BC8">
        <w:sym w:font="Wingdings" w:char="F0E0"/>
      </w:r>
      <w:r w:rsidR="00B72DD8" w:rsidRPr="00380BC8">
        <w:t xml:space="preserve">When creating your definitions </w:t>
      </w:r>
      <w:r w:rsidRPr="00380BC8">
        <w:rPr>
          <w:sz w:val="24"/>
        </w:rPr>
        <w:t>DO NOT MERELY WRITE THE FIRST THING THAT POPS UP ON GOOGLE</w:t>
      </w:r>
      <w:r w:rsidR="00B72DD8" w:rsidRPr="00380BC8">
        <w:t xml:space="preserve">, instead create a functioning definition that makes sense to </w:t>
      </w:r>
      <w:r w:rsidR="00B72DD8" w:rsidRPr="00380BC8">
        <w:rPr>
          <w:i/>
        </w:rPr>
        <w:t>you</w:t>
      </w:r>
      <w:r w:rsidR="00B72DD8" w:rsidRPr="00380BC8">
        <w:t xml:space="preserve">! Aka- put it in your own words. </w:t>
      </w:r>
    </w:p>
    <w:p w:rsidR="00380BC8" w:rsidRDefault="00380BC8" w:rsidP="00380BC8">
      <w:pPr>
        <w:ind w:left="720"/>
      </w:pPr>
      <w:r w:rsidRPr="00380BC8">
        <w:sym w:font="Wingdings" w:char="F0E0"/>
      </w:r>
      <w:r w:rsidR="00B72DD8" w:rsidRPr="00380BC8">
        <w:t>WHY IS IT RELEVANT to our class?</w:t>
      </w:r>
      <w:r>
        <w:t xml:space="preserve"> I am looking for this portion of your vocab, you can highlight it or label it. (Relevant: meaning how is it connected to what we have learned in class) </w:t>
      </w:r>
    </w:p>
    <w:p w:rsidR="008D5E39" w:rsidRPr="00380BC8" w:rsidRDefault="00380BC8" w:rsidP="005B122F">
      <w:pPr>
        <w:ind w:left="720"/>
        <w:sectPr w:rsidR="008D5E39" w:rsidRPr="00380BC8">
          <w:pgSz w:w="12240" w:h="15840"/>
          <w:pgMar w:top="1440" w:right="1440" w:bottom="1440" w:left="1440" w:header="720" w:footer="720" w:gutter="0"/>
          <w:cols w:space="720"/>
        </w:sectPr>
      </w:pPr>
      <w:r>
        <w:sym w:font="Wingdings" w:char="F0E0"/>
      </w:r>
      <w:r>
        <w:t xml:space="preserve">Categorize your words into the following categories: Decision Making, Politics, Human Rights, Civic Values, Power, </w:t>
      </w:r>
      <w:proofErr w:type="gramStart"/>
      <w:r>
        <w:t>Justice</w:t>
      </w:r>
      <w:proofErr w:type="gramEnd"/>
    </w:p>
    <w:p w:rsidR="005B122F" w:rsidRPr="005B122F" w:rsidRDefault="005B122F" w:rsidP="005B122F">
      <w:pPr>
        <w:spacing w:after="160" w:line="256" w:lineRule="auto"/>
        <w:ind w:left="360"/>
        <w:rPr>
          <w:sz w:val="28"/>
          <w:szCs w:val="28"/>
        </w:rPr>
      </w:pPr>
      <w:r w:rsidRPr="005B122F">
        <w:rPr>
          <w:sz w:val="28"/>
          <w:szCs w:val="28"/>
        </w:rPr>
        <w:lastRenderedPageBreak/>
        <w:t xml:space="preserve">Pleadings (in a civil case) </w:t>
      </w:r>
    </w:p>
    <w:p w:rsidR="005B122F" w:rsidRPr="005B122F" w:rsidRDefault="005B122F" w:rsidP="005B122F">
      <w:pPr>
        <w:spacing w:after="160" w:line="256" w:lineRule="auto"/>
        <w:ind w:left="360"/>
        <w:rPr>
          <w:sz w:val="28"/>
          <w:szCs w:val="28"/>
        </w:rPr>
      </w:pPr>
      <w:r w:rsidRPr="005B122F">
        <w:rPr>
          <w:sz w:val="28"/>
          <w:szCs w:val="28"/>
        </w:rPr>
        <w:t>Plank</w:t>
      </w:r>
    </w:p>
    <w:p w:rsidR="005B122F" w:rsidRPr="005B122F" w:rsidRDefault="005B122F" w:rsidP="005B122F">
      <w:pPr>
        <w:spacing w:after="160" w:line="256" w:lineRule="auto"/>
        <w:ind w:left="360"/>
        <w:rPr>
          <w:sz w:val="28"/>
          <w:szCs w:val="28"/>
        </w:rPr>
      </w:pPr>
      <w:r w:rsidRPr="005B122F">
        <w:rPr>
          <w:sz w:val="28"/>
          <w:szCs w:val="28"/>
        </w:rPr>
        <w:t>Community Service</w:t>
      </w:r>
    </w:p>
    <w:p w:rsidR="005B122F" w:rsidRPr="005B122F" w:rsidRDefault="005B122F" w:rsidP="005B122F">
      <w:pPr>
        <w:spacing w:after="160" w:line="256" w:lineRule="auto"/>
        <w:ind w:left="360"/>
        <w:rPr>
          <w:sz w:val="28"/>
          <w:szCs w:val="28"/>
        </w:rPr>
      </w:pPr>
      <w:r w:rsidRPr="005B122F">
        <w:rPr>
          <w:sz w:val="28"/>
          <w:szCs w:val="28"/>
        </w:rPr>
        <w:t>Parole</w:t>
      </w:r>
    </w:p>
    <w:p w:rsidR="005B122F" w:rsidRPr="005B122F" w:rsidRDefault="005B122F" w:rsidP="005B122F">
      <w:pPr>
        <w:spacing w:after="160" w:line="256" w:lineRule="auto"/>
        <w:ind w:left="360"/>
        <w:rPr>
          <w:sz w:val="28"/>
          <w:szCs w:val="28"/>
        </w:rPr>
      </w:pPr>
      <w:r w:rsidRPr="005B122F">
        <w:rPr>
          <w:sz w:val="28"/>
          <w:szCs w:val="28"/>
        </w:rPr>
        <w:t>Legal Code</w:t>
      </w:r>
    </w:p>
    <w:p w:rsidR="005B122F" w:rsidRPr="005B122F" w:rsidRDefault="005B122F" w:rsidP="005B122F">
      <w:pPr>
        <w:spacing w:after="160" w:line="256" w:lineRule="auto"/>
        <w:ind w:left="360"/>
        <w:rPr>
          <w:sz w:val="28"/>
          <w:szCs w:val="28"/>
        </w:rPr>
      </w:pPr>
      <w:r w:rsidRPr="005B122F">
        <w:rPr>
          <w:sz w:val="28"/>
          <w:szCs w:val="28"/>
        </w:rPr>
        <w:t>Pardon</w:t>
      </w:r>
    </w:p>
    <w:p w:rsidR="005B122F" w:rsidRPr="005B122F" w:rsidRDefault="005B122F" w:rsidP="005B122F">
      <w:pPr>
        <w:spacing w:after="160" w:line="256" w:lineRule="auto"/>
        <w:ind w:left="360"/>
        <w:rPr>
          <w:sz w:val="28"/>
          <w:szCs w:val="28"/>
        </w:rPr>
      </w:pPr>
      <w:r w:rsidRPr="005B122F">
        <w:rPr>
          <w:sz w:val="28"/>
          <w:szCs w:val="28"/>
        </w:rPr>
        <w:t>Misdemeanor</w:t>
      </w:r>
    </w:p>
    <w:p w:rsidR="005B122F" w:rsidRPr="005B122F" w:rsidRDefault="005B122F" w:rsidP="005B122F">
      <w:pPr>
        <w:spacing w:after="160" w:line="256" w:lineRule="auto"/>
        <w:ind w:left="360"/>
        <w:rPr>
          <w:sz w:val="28"/>
          <w:szCs w:val="28"/>
        </w:rPr>
      </w:pPr>
      <w:r w:rsidRPr="005B122F">
        <w:rPr>
          <w:sz w:val="28"/>
          <w:szCs w:val="28"/>
        </w:rPr>
        <w:t>Mitigating factors</w:t>
      </w:r>
    </w:p>
    <w:p w:rsidR="005B122F" w:rsidRPr="005B122F" w:rsidRDefault="005B122F" w:rsidP="005B122F">
      <w:pPr>
        <w:spacing w:after="160" w:line="256" w:lineRule="auto"/>
        <w:ind w:left="360"/>
        <w:rPr>
          <w:sz w:val="28"/>
          <w:szCs w:val="28"/>
        </w:rPr>
      </w:pPr>
      <w:r w:rsidRPr="005B122F">
        <w:rPr>
          <w:sz w:val="28"/>
          <w:szCs w:val="28"/>
        </w:rPr>
        <w:t>Aggravating factors</w:t>
      </w:r>
    </w:p>
    <w:p w:rsidR="005B122F" w:rsidRPr="005B122F" w:rsidRDefault="005B122F" w:rsidP="005B122F">
      <w:pPr>
        <w:spacing w:after="160" w:line="256" w:lineRule="auto"/>
        <w:ind w:left="360"/>
        <w:rPr>
          <w:sz w:val="28"/>
          <w:szCs w:val="28"/>
        </w:rPr>
      </w:pPr>
      <w:r w:rsidRPr="005B122F">
        <w:rPr>
          <w:sz w:val="28"/>
          <w:szCs w:val="28"/>
        </w:rPr>
        <w:lastRenderedPageBreak/>
        <w:t>Veto</w:t>
      </w:r>
    </w:p>
    <w:p w:rsidR="005B122F" w:rsidRPr="005B122F" w:rsidRDefault="005B122F" w:rsidP="005B122F">
      <w:pPr>
        <w:spacing w:after="160" w:line="256" w:lineRule="auto"/>
        <w:ind w:left="360"/>
        <w:rPr>
          <w:sz w:val="28"/>
          <w:szCs w:val="28"/>
        </w:rPr>
      </w:pPr>
      <w:r w:rsidRPr="005B122F">
        <w:rPr>
          <w:sz w:val="28"/>
          <w:szCs w:val="28"/>
        </w:rPr>
        <w:t>Filibuster</w:t>
      </w:r>
    </w:p>
    <w:p w:rsidR="005B122F" w:rsidRPr="005B122F" w:rsidRDefault="005B122F" w:rsidP="005B122F">
      <w:pPr>
        <w:spacing w:after="160" w:line="256" w:lineRule="auto"/>
        <w:ind w:left="360"/>
        <w:rPr>
          <w:sz w:val="28"/>
          <w:szCs w:val="28"/>
        </w:rPr>
      </w:pPr>
      <w:r w:rsidRPr="005B122F">
        <w:rPr>
          <w:sz w:val="28"/>
          <w:szCs w:val="28"/>
        </w:rPr>
        <w:t>Rehabilitate</w:t>
      </w:r>
    </w:p>
    <w:p w:rsidR="005B122F" w:rsidRPr="005B122F" w:rsidRDefault="005B122F" w:rsidP="005B122F">
      <w:pPr>
        <w:spacing w:after="160" w:line="256" w:lineRule="auto"/>
        <w:ind w:left="360"/>
        <w:rPr>
          <w:sz w:val="28"/>
          <w:szCs w:val="28"/>
        </w:rPr>
      </w:pPr>
      <w:r w:rsidRPr="005B122F">
        <w:rPr>
          <w:sz w:val="28"/>
          <w:szCs w:val="28"/>
        </w:rPr>
        <w:t>Duty</w:t>
      </w:r>
    </w:p>
    <w:p w:rsidR="005B122F" w:rsidRPr="005B122F" w:rsidRDefault="005B122F" w:rsidP="005B122F">
      <w:pPr>
        <w:spacing w:after="160" w:line="256" w:lineRule="auto"/>
        <w:ind w:left="360"/>
        <w:rPr>
          <w:sz w:val="28"/>
          <w:szCs w:val="28"/>
        </w:rPr>
      </w:pPr>
      <w:r w:rsidRPr="005B122F">
        <w:rPr>
          <w:sz w:val="28"/>
          <w:szCs w:val="28"/>
        </w:rPr>
        <w:t>Responsibility</w:t>
      </w:r>
    </w:p>
    <w:p w:rsidR="005B122F" w:rsidRPr="005B122F" w:rsidRDefault="005B122F" w:rsidP="005B122F">
      <w:pPr>
        <w:spacing w:after="160" w:line="256" w:lineRule="auto"/>
        <w:ind w:left="360"/>
        <w:rPr>
          <w:sz w:val="28"/>
          <w:szCs w:val="28"/>
        </w:rPr>
      </w:pPr>
      <w:r w:rsidRPr="005B122F">
        <w:rPr>
          <w:sz w:val="28"/>
          <w:szCs w:val="28"/>
        </w:rPr>
        <w:t>Right</w:t>
      </w:r>
    </w:p>
    <w:p w:rsidR="005B122F" w:rsidRPr="005B122F" w:rsidRDefault="005B122F" w:rsidP="005B122F">
      <w:pPr>
        <w:spacing w:after="160" w:line="256" w:lineRule="auto"/>
        <w:ind w:left="360"/>
        <w:rPr>
          <w:sz w:val="28"/>
          <w:szCs w:val="28"/>
        </w:rPr>
      </w:pPr>
      <w:r w:rsidRPr="005B122F">
        <w:rPr>
          <w:sz w:val="28"/>
          <w:szCs w:val="28"/>
        </w:rPr>
        <w:t>Earmarks or ‘riders’ (pork belly politics)</w:t>
      </w:r>
    </w:p>
    <w:p w:rsidR="005B122F" w:rsidRPr="005B122F" w:rsidRDefault="005B122F" w:rsidP="005B122F">
      <w:pPr>
        <w:spacing w:after="160" w:line="256" w:lineRule="auto"/>
        <w:ind w:left="360"/>
        <w:rPr>
          <w:sz w:val="28"/>
          <w:szCs w:val="28"/>
        </w:rPr>
      </w:pPr>
      <w:r w:rsidRPr="005B122F">
        <w:rPr>
          <w:sz w:val="28"/>
          <w:szCs w:val="28"/>
        </w:rPr>
        <w:t>Mediation</w:t>
      </w:r>
    </w:p>
    <w:p w:rsidR="005B122F" w:rsidRPr="005B122F" w:rsidRDefault="005B122F" w:rsidP="005B122F">
      <w:pPr>
        <w:spacing w:after="160" w:line="256" w:lineRule="auto"/>
        <w:ind w:left="360"/>
        <w:rPr>
          <w:sz w:val="28"/>
          <w:szCs w:val="28"/>
        </w:rPr>
      </w:pPr>
      <w:r w:rsidRPr="005B122F">
        <w:rPr>
          <w:sz w:val="28"/>
          <w:szCs w:val="28"/>
        </w:rPr>
        <w:t>Arbitration</w:t>
      </w:r>
    </w:p>
    <w:p w:rsidR="005B122F" w:rsidRPr="005B122F" w:rsidRDefault="005B122F" w:rsidP="005B122F">
      <w:pPr>
        <w:spacing w:after="160" w:line="256" w:lineRule="auto"/>
        <w:ind w:left="360"/>
        <w:rPr>
          <w:sz w:val="28"/>
          <w:szCs w:val="28"/>
        </w:rPr>
      </w:pPr>
      <w:r w:rsidRPr="005B122F">
        <w:rPr>
          <w:sz w:val="28"/>
          <w:szCs w:val="28"/>
        </w:rPr>
        <w:lastRenderedPageBreak/>
        <w:t>6</w:t>
      </w:r>
      <w:r w:rsidRPr="005B122F">
        <w:rPr>
          <w:sz w:val="28"/>
          <w:szCs w:val="28"/>
          <w:vertAlign w:val="superscript"/>
        </w:rPr>
        <w:t>th</w:t>
      </w:r>
      <w:r w:rsidRPr="005B122F">
        <w:rPr>
          <w:sz w:val="28"/>
          <w:szCs w:val="28"/>
        </w:rPr>
        <w:t xml:space="preserve"> amendment</w:t>
      </w:r>
    </w:p>
    <w:p w:rsidR="005B122F" w:rsidRPr="005B122F" w:rsidRDefault="005B122F" w:rsidP="005B122F">
      <w:pPr>
        <w:spacing w:after="160" w:line="256" w:lineRule="auto"/>
        <w:ind w:left="360"/>
        <w:rPr>
          <w:sz w:val="28"/>
          <w:szCs w:val="28"/>
        </w:rPr>
      </w:pPr>
      <w:r w:rsidRPr="005B122F">
        <w:rPr>
          <w:sz w:val="28"/>
          <w:szCs w:val="28"/>
        </w:rPr>
        <w:t>7</w:t>
      </w:r>
      <w:r w:rsidRPr="005B122F">
        <w:rPr>
          <w:sz w:val="28"/>
          <w:szCs w:val="28"/>
          <w:vertAlign w:val="superscript"/>
        </w:rPr>
        <w:t>th</w:t>
      </w:r>
      <w:r w:rsidRPr="005B122F">
        <w:rPr>
          <w:sz w:val="28"/>
          <w:szCs w:val="28"/>
        </w:rPr>
        <w:t xml:space="preserve"> amendment</w:t>
      </w:r>
    </w:p>
    <w:p w:rsidR="005B122F" w:rsidRPr="005B122F" w:rsidRDefault="005B122F" w:rsidP="005B122F">
      <w:pPr>
        <w:spacing w:after="160" w:line="256" w:lineRule="auto"/>
        <w:ind w:left="360"/>
        <w:rPr>
          <w:sz w:val="28"/>
          <w:szCs w:val="28"/>
        </w:rPr>
      </w:pPr>
      <w:r w:rsidRPr="005B122F">
        <w:rPr>
          <w:sz w:val="28"/>
          <w:szCs w:val="28"/>
        </w:rPr>
        <w:t>8</w:t>
      </w:r>
      <w:r w:rsidRPr="005B122F">
        <w:rPr>
          <w:sz w:val="28"/>
          <w:szCs w:val="28"/>
          <w:vertAlign w:val="superscript"/>
        </w:rPr>
        <w:t>th</w:t>
      </w:r>
      <w:r w:rsidRPr="005B122F">
        <w:rPr>
          <w:sz w:val="28"/>
          <w:szCs w:val="28"/>
        </w:rPr>
        <w:t xml:space="preserve"> amendment</w:t>
      </w:r>
    </w:p>
    <w:p w:rsidR="005B122F" w:rsidRPr="005B122F" w:rsidRDefault="005B122F" w:rsidP="005B122F">
      <w:pPr>
        <w:spacing w:after="160" w:line="256" w:lineRule="auto"/>
        <w:ind w:left="360"/>
        <w:rPr>
          <w:sz w:val="28"/>
          <w:szCs w:val="28"/>
        </w:rPr>
      </w:pPr>
      <w:r w:rsidRPr="005B122F">
        <w:rPr>
          <w:sz w:val="28"/>
          <w:szCs w:val="28"/>
        </w:rPr>
        <w:t>Bench trial</w:t>
      </w:r>
    </w:p>
    <w:p w:rsidR="005B122F" w:rsidRPr="005B122F" w:rsidRDefault="005B122F" w:rsidP="005B122F">
      <w:pPr>
        <w:spacing w:after="160" w:line="256" w:lineRule="auto"/>
        <w:ind w:left="360"/>
        <w:rPr>
          <w:sz w:val="28"/>
          <w:szCs w:val="28"/>
        </w:rPr>
      </w:pPr>
      <w:r w:rsidRPr="005B122F">
        <w:rPr>
          <w:sz w:val="28"/>
          <w:szCs w:val="28"/>
        </w:rPr>
        <w:t>Plaintiff</w:t>
      </w:r>
    </w:p>
    <w:p w:rsidR="005B122F" w:rsidRPr="005B122F" w:rsidRDefault="005B122F" w:rsidP="005B122F">
      <w:pPr>
        <w:spacing w:after="160" w:line="256" w:lineRule="auto"/>
        <w:ind w:left="360"/>
        <w:rPr>
          <w:sz w:val="28"/>
          <w:szCs w:val="28"/>
        </w:rPr>
      </w:pPr>
      <w:r w:rsidRPr="005B122F">
        <w:rPr>
          <w:sz w:val="28"/>
          <w:szCs w:val="28"/>
        </w:rPr>
        <w:t>Prosecutor</w:t>
      </w:r>
    </w:p>
    <w:p w:rsidR="005B122F" w:rsidRPr="005B122F" w:rsidRDefault="005B122F" w:rsidP="005B122F">
      <w:pPr>
        <w:spacing w:after="160" w:line="256" w:lineRule="auto"/>
        <w:ind w:left="360"/>
        <w:rPr>
          <w:sz w:val="28"/>
          <w:szCs w:val="28"/>
        </w:rPr>
      </w:pPr>
      <w:r w:rsidRPr="005B122F">
        <w:rPr>
          <w:sz w:val="28"/>
          <w:szCs w:val="28"/>
        </w:rPr>
        <w:t>Defendant</w:t>
      </w:r>
    </w:p>
    <w:p w:rsidR="005B122F" w:rsidRPr="005B122F" w:rsidRDefault="005B122F" w:rsidP="005B122F">
      <w:pPr>
        <w:spacing w:after="160" w:line="256" w:lineRule="auto"/>
        <w:ind w:left="360"/>
        <w:rPr>
          <w:sz w:val="28"/>
          <w:szCs w:val="28"/>
        </w:rPr>
      </w:pPr>
      <w:r w:rsidRPr="005B122F">
        <w:rPr>
          <w:sz w:val="28"/>
          <w:szCs w:val="28"/>
        </w:rPr>
        <w:t>Juvenile</w:t>
      </w:r>
    </w:p>
    <w:p w:rsidR="005B122F" w:rsidRDefault="005B122F" w:rsidP="00B04CBF">
      <w:pPr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color w:val="5B9BD5" w:themeColor="accent1"/>
          <w:sz w:val="44"/>
        </w:rPr>
        <w:sectPr w:rsidR="005B122F" w:rsidSect="005B122F">
          <w:type w:val="continuous"/>
          <w:pgSz w:w="12240" w:h="15840"/>
          <w:pgMar w:top="1440" w:right="1440" w:bottom="1440" w:left="1440" w:header="720" w:footer="720" w:gutter="0"/>
          <w:cols w:num="3" w:space="720"/>
        </w:sectPr>
      </w:pPr>
    </w:p>
    <w:tbl>
      <w:tblPr>
        <w:tblStyle w:val="Calendar3"/>
        <w:tblW w:w="10742" w:type="dxa"/>
        <w:tblLook w:val="05A0" w:firstRow="1" w:lastRow="0" w:firstColumn="1" w:lastColumn="1" w:noHBand="0" w:noVBand="1"/>
      </w:tblPr>
      <w:tblGrid>
        <w:gridCol w:w="1190"/>
        <w:gridCol w:w="305"/>
        <w:gridCol w:w="1355"/>
        <w:gridCol w:w="305"/>
        <w:gridCol w:w="1190"/>
        <w:gridCol w:w="305"/>
        <w:gridCol w:w="1581"/>
        <w:gridCol w:w="305"/>
        <w:gridCol w:w="20"/>
        <w:gridCol w:w="1170"/>
        <w:gridCol w:w="20"/>
        <w:gridCol w:w="285"/>
        <w:gridCol w:w="20"/>
        <w:gridCol w:w="1176"/>
        <w:gridCol w:w="20"/>
        <w:gridCol w:w="305"/>
        <w:gridCol w:w="20"/>
        <w:gridCol w:w="1132"/>
        <w:gridCol w:w="38"/>
      </w:tblGrid>
      <w:tr w:rsidR="001B7567" w:rsidTr="008D5E39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8" w:type="dxa"/>
          <w:trHeight w:val="10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4" w:type="dxa"/>
            <w:gridSpan w:val="18"/>
          </w:tcPr>
          <w:p w:rsidR="008D5E39" w:rsidRDefault="008D5E39" w:rsidP="00B04CBF"/>
          <w:p w:rsidR="008D5E39" w:rsidRDefault="008D5E39" w:rsidP="00B04CBF"/>
          <w:p w:rsidR="008D5E39" w:rsidRDefault="008D5E39" w:rsidP="00B04CBF"/>
          <w:p w:rsidR="008D5E39" w:rsidRDefault="008D5E39" w:rsidP="00B04CBF"/>
          <w:p w:rsidR="008D5E39" w:rsidRDefault="008D5E39" w:rsidP="00B04CBF"/>
          <w:p w:rsidR="001B7567" w:rsidRDefault="00380BC8" w:rsidP="00B04CBF">
            <w:r>
              <w:t>November</w:t>
            </w:r>
            <w:r w:rsidR="001B7567">
              <w:t xml:space="preserve"> </w:t>
            </w:r>
          </w:p>
        </w:tc>
      </w:tr>
      <w:tr w:rsidR="001B7567" w:rsidTr="008D5E39">
        <w:trPr>
          <w:trHeight w:val="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bottom w:val="single" w:sz="4" w:space="0" w:color="2E74B5" w:themeColor="accent1" w:themeShade="BF"/>
            </w:tcBorders>
            <w:noWrap/>
            <w:tcMar>
              <w:left w:w="43" w:type="dxa"/>
              <w:right w:w="43" w:type="dxa"/>
            </w:tcMar>
            <w:vAlign w:val="bottom"/>
          </w:tcPr>
          <w:p w:rsidR="001B7567" w:rsidRDefault="001B7567" w:rsidP="00B04CBF">
            <w:r>
              <w:lastRenderedPageBreak/>
              <w:t>Sun</w:t>
            </w:r>
          </w:p>
        </w:tc>
        <w:tc>
          <w:tcPr>
            <w:tcW w:w="305" w:type="dxa"/>
            <w:noWrap/>
            <w:tcMar>
              <w:left w:w="43" w:type="dxa"/>
              <w:right w:w="43" w:type="dxa"/>
            </w:tcMar>
            <w:vAlign w:val="bottom"/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5" w:type="dxa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</w:t>
            </w:r>
          </w:p>
        </w:tc>
        <w:tc>
          <w:tcPr>
            <w:tcW w:w="305" w:type="dxa"/>
            <w:noWrap/>
            <w:tcMar>
              <w:left w:w="43" w:type="dxa"/>
              <w:right w:w="43" w:type="dxa"/>
            </w:tcMar>
            <w:vAlign w:val="bottom"/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0" w:type="dxa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Tue</w:t>
            </w:r>
          </w:p>
        </w:tc>
        <w:tc>
          <w:tcPr>
            <w:tcW w:w="305" w:type="dxa"/>
            <w:noWrap/>
            <w:tcMar>
              <w:left w:w="43" w:type="dxa"/>
              <w:right w:w="43" w:type="dxa"/>
            </w:tcMar>
            <w:vAlign w:val="bottom"/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1" w:type="dxa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Wed</w:t>
            </w:r>
          </w:p>
        </w:tc>
        <w:tc>
          <w:tcPr>
            <w:tcW w:w="305" w:type="dxa"/>
            <w:noWrap/>
            <w:tcMar>
              <w:left w:w="43" w:type="dxa"/>
              <w:right w:w="43" w:type="dxa"/>
            </w:tcMar>
            <w:vAlign w:val="bottom"/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0" w:type="dxa"/>
            <w:gridSpan w:val="2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Thu</w:t>
            </w:r>
          </w:p>
        </w:tc>
        <w:tc>
          <w:tcPr>
            <w:tcW w:w="305" w:type="dxa"/>
            <w:gridSpan w:val="2"/>
            <w:noWrap/>
            <w:tcMar>
              <w:left w:w="43" w:type="dxa"/>
              <w:right w:w="43" w:type="dxa"/>
            </w:tcMar>
            <w:vAlign w:val="bottom"/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6" w:type="dxa"/>
            <w:gridSpan w:val="2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Fri</w:t>
            </w:r>
          </w:p>
        </w:tc>
        <w:tc>
          <w:tcPr>
            <w:tcW w:w="325" w:type="dxa"/>
            <w:gridSpan w:val="2"/>
            <w:noWrap/>
            <w:tcMar>
              <w:left w:w="43" w:type="dxa"/>
              <w:right w:w="43" w:type="dxa"/>
            </w:tcMar>
            <w:vAlign w:val="bottom"/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90" w:type="dxa"/>
            <w:gridSpan w:val="3"/>
            <w:tcBorders>
              <w:bottom w:val="single" w:sz="4" w:space="0" w:color="2E74B5" w:themeColor="accent1" w:themeShade="BF"/>
            </w:tcBorders>
            <w:noWrap/>
            <w:tcMar>
              <w:left w:w="43" w:type="dxa"/>
              <w:right w:w="43" w:type="dxa"/>
            </w:tcMar>
            <w:vAlign w:val="bottom"/>
          </w:tcPr>
          <w:p w:rsidR="001B7567" w:rsidRDefault="001B7567" w:rsidP="00B04CBF">
            <w:r>
              <w:t>Sat</w:t>
            </w:r>
          </w:p>
        </w:tc>
      </w:tr>
      <w:tr w:rsidR="001B7567" w:rsidTr="008D5E39">
        <w:trPr>
          <w:trHeight w:val="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4" w:space="0" w:color="2E74B5" w:themeColor="accent1" w:themeShade="BF"/>
              <w:right w:val="single" w:sz="24" w:space="0" w:color="2E74B5" w:themeColor="accent1" w:themeShade="BF"/>
            </w:tcBorders>
          </w:tcPr>
          <w:p w:rsidR="001B7567" w:rsidRDefault="001B7567" w:rsidP="00B04CBF"/>
        </w:tc>
        <w:tc>
          <w:tcPr>
            <w:tcW w:w="305" w:type="dxa"/>
            <w:tcBorders>
              <w:left w:val="single" w:sz="24" w:space="0" w:color="2E74B5" w:themeColor="accent1" w:themeShade="BF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5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1B7567" w:rsidRDefault="00380BC8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</w:t>
            </w:r>
          </w:p>
          <w:p w:rsidR="00380BC8" w:rsidRDefault="00380BC8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7567">
              <w:rPr>
                <w:b/>
              </w:rPr>
              <w:t>NO SCHOOL</w:t>
            </w:r>
          </w:p>
        </w:tc>
        <w:tc>
          <w:tcPr>
            <w:tcW w:w="305" w:type="dxa"/>
            <w:tcBorders>
              <w:lef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0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1B7567" w:rsidRDefault="00380BC8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305" w:type="dxa"/>
            <w:tcBorders>
              <w:lef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1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1B7567" w:rsidRDefault="00380BC8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325" w:type="dxa"/>
            <w:gridSpan w:val="2"/>
            <w:tcBorders>
              <w:lef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0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1B7567" w:rsidRDefault="00380BC8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305" w:type="dxa"/>
            <w:gridSpan w:val="2"/>
            <w:tcBorders>
              <w:lef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6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1B7567" w:rsidRDefault="00380BC8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325" w:type="dxa"/>
            <w:gridSpan w:val="2"/>
            <w:tcBorders>
              <w:lef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  <w:gridSpan w:val="2"/>
            <w:tcBorders>
              <w:top w:val="single" w:sz="4" w:space="0" w:color="2E74B5" w:themeColor="accent1" w:themeShade="BF"/>
              <w:right w:val="single" w:sz="24" w:space="0" w:color="2E74B5" w:themeColor="accent1" w:themeShade="BF"/>
            </w:tcBorders>
          </w:tcPr>
          <w:p w:rsidR="001B7567" w:rsidRDefault="00380BC8" w:rsidP="00B04CBF">
            <w:r>
              <w:t>5</w:t>
            </w:r>
          </w:p>
        </w:tc>
      </w:tr>
      <w:tr w:rsidR="001B7567" w:rsidTr="008D5E39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bottom w:val="single" w:sz="4" w:space="0" w:color="2E74B5" w:themeColor="accent1" w:themeShade="BF"/>
            </w:tcBorders>
          </w:tcPr>
          <w:p w:rsidR="001B7567" w:rsidRDefault="001B7567" w:rsidP="00B04CBF"/>
        </w:tc>
        <w:tc>
          <w:tcPr>
            <w:tcW w:w="305" w:type="dxa"/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5" w:type="dxa"/>
            <w:tcBorders>
              <w:bottom w:val="single" w:sz="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5" w:type="dxa"/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0" w:type="dxa"/>
            <w:tcBorders>
              <w:bottom w:val="single" w:sz="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5" w:type="dxa"/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1" w:type="dxa"/>
            <w:tcBorders>
              <w:bottom w:val="single" w:sz="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5" w:type="dxa"/>
            <w:gridSpan w:val="2"/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0" w:type="dxa"/>
            <w:gridSpan w:val="2"/>
            <w:tcBorders>
              <w:bottom w:val="single" w:sz="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5" w:type="dxa"/>
            <w:gridSpan w:val="2"/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6" w:type="dxa"/>
            <w:gridSpan w:val="2"/>
            <w:tcBorders>
              <w:bottom w:val="single" w:sz="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5" w:type="dxa"/>
            <w:gridSpan w:val="2"/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  <w:gridSpan w:val="2"/>
            <w:tcBorders>
              <w:bottom w:val="single" w:sz="4" w:space="0" w:color="2E74B5" w:themeColor="accent1" w:themeShade="BF"/>
            </w:tcBorders>
          </w:tcPr>
          <w:p w:rsidR="001B7567" w:rsidRDefault="001B7567" w:rsidP="00B04CBF"/>
        </w:tc>
      </w:tr>
      <w:tr w:rsidR="001B7567" w:rsidTr="008D5E39">
        <w:trPr>
          <w:trHeight w:val="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4" w:space="0" w:color="2E74B5" w:themeColor="accent1" w:themeShade="BF"/>
              <w:right w:val="single" w:sz="24" w:space="0" w:color="2E74B5" w:themeColor="accent1" w:themeShade="BF"/>
            </w:tcBorders>
          </w:tcPr>
          <w:p w:rsidR="001B7567" w:rsidRDefault="00380BC8" w:rsidP="00B04CBF">
            <w:r>
              <w:t>6</w:t>
            </w:r>
          </w:p>
        </w:tc>
        <w:tc>
          <w:tcPr>
            <w:tcW w:w="305" w:type="dxa"/>
            <w:tcBorders>
              <w:left w:val="single" w:sz="24" w:space="0" w:color="2E74B5" w:themeColor="accent1" w:themeShade="BF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5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1B7567" w:rsidRDefault="00380BC8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  <w:p w:rsidR="001B7567" w:rsidRP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05" w:type="dxa"/>
            <w:tcBorders>
              <w:lef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0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1B7567" w:rsidRDefault="00380BC8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  <w:p w:rsidR="00380BC8" w:rsidRPr="00380BC8" w:rsidRDefault="00380BC8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80BC8">
              <w:rPr>
                <w:b/>
              </w:rPr>
              <w:t>ELECTION DAY</w:t>
            </w:r>
          </w:p>
        </w:tc>
        <w:tc>
          <w:tcPr>
            <w:tcW w:w="305" w:type="dxa"/>
            <w:tcBorders>
              <w:lef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1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1B7567" w:rsidRDefault="00380BC8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325" w:type="dxa"/>
            <w:gridSpan w:val="2"/>
            <w:tcBorders>
              <w:lef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0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1B7567" w:rsidRDefault="00380BC8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305" w:type="dxa"/>
            <w:gridSpan w:val="2"/>
            <w:tcBorders>
              <w:lef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6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1B7567" w:rsidRDefault="00380BC8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</w:p>
          <w:p w:rsidR="00380BC8" w:rsidRPr="00380BC8" w:rsidRDefault="00380BC8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80BC8">
              <w:rPr>
                <w:b/>
              </w:rPr>
              <w:t>VETERAN’S DAY</w:t>
            </w:r>
          </w:p>
        </w:tc>
        <w:tc>
          <w:tcPr>
            <w:tcW w:w="325" w:type="dxa"/>
            <w:gridSpan w:val="2"/>
            <w:tcBorders>
              <w:lef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  <w:gridSpan w:val="2"/>
            <w:tcBorders>
              <w:top w:val="single" w:sz="4" w:space="0" w:color="2E74B5" w:themeColor="accent1" w:themeShade="BF"/>
              <w:right w:val="single" w:sz="24" w:space="0" w:color="2E74B5" w:themeColor="accent1" w:themeShade="BF"/>
            </w:tcBorders>
          </w:tcPr>
          <w:p w:rsidR="001B7567" w:rsidRDefault="00380BC8" w:rsidP="00B04CBF">
            <w:r>
              <w:t>12</w:t>
            </w:r>
          </w:p>
        </w:tc>
      </w:tr>
      <w:tr w:rsidR="001B7567" w:rsidTr="008D5E39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bottom w:val="single" w:sz="4" w:space="0" w:color="2E74B5" w:themeColor="accent1" w:themeShade="BF"/>
            </w:tcBorders>
          </w:tcPr>
          <w:p w:rsidR="001B7567" w:rsidRDefault="001B7567" w:rsidP="00B04CBF"/>
        </w:tc>
        <w:tc>
          <w:tcPr>
            <w:tcW w:w="305" w:type="dxa"/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5" w:type="dxa"/>
            <w:tcBorders>
              <w:bottom w:val="single" w:sz="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5" w:type="dxa"/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0" w:type="dxa"/>
            <w:tcBorders>
              <w:bottom w:val="single" w:sz="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5" w:type="dxa"/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1" w:type="dxa"/>
            <w:tcBorders>
              <w:bottom w:val="single" w:sz="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5" w:type="dxa"/>
            <w:gridSpan w:val="2"/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0" w:type="dxa"/>
            <w:gridSpan w:val="2"/>
            <w:tcBorders>
              <w:bottom w:val="single" w:sz="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5" w:type="dxa"/>
            <w:gridSpan w:val="2"/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6" w:type="dxa"/>
            <w:gridSpan w:val="2"/>
            <w:tcBorders>
              <w:bottom w:val="single" w:sz="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5" w:type="dxa"/>
            <w:gridSpan w:val="2"/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  <w:gridSpan w:val="2"/>
            <w:tcBorders>
              <w:bottom w:val="single" w:sz="4" w:space="0" w:color="2E74B5" w:themeColor="accent1" w:themeShade="BF"/>
            </w:tcBorders>
          </w:tcPr>
          <w:p w:rsidR="001B7567" w:rsidRDefault="001B7567" w:rsidP="00B04CBF"/>
        </w:tc>
      </w:tr>
      <w:tr w:rsidR="001B7567" w:rsidTr="008D5E39">
        <w:trPr>
          <w:trHeight w:val="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4" w:space="0" w:color="2E74B5" w:themeColor="accent1" w:themeShade="BF"/>
              <w:right w:val="single" w:sz="24" w:space="0" w:color="2E74B5" w:themeColor="accent1" w:themeShade="BF"/>
            </w:tcBorders>
          </w:tcPr>
          <w:p w:rsidR="001B7567" w:rsidRDefault="00380BC8" w:rsidP="00B04CBF">
            <w:r>
              <w:t>13</w:t>
            </w:r>
          </w:p>
        </w:tc>
        <w:tc>
          <w:tcPr>
            <w:tcW w:w="305" w:type="dxa"/>
            <w:tcBorders>
              <w:left w:val="single" w:sz="24" w:space="0" w:color="2E74B5" w:themeColor="accent1" w:themeShade="BF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5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1B7567" w:rsidRDefault="00380BC8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</w:t>
            </w:r>
          </w:p>
        </w:tc>
        <w:tc>
          <w:tcPr>
            <w:tcW w:w="305" w:type="dxa"/>
            <w:tcBorders>
              <w:lef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0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1B7567" w:rsidRDefault="00380BC8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305" w:type="dxa"/>
            <w:tcBorders>
              <w:lef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1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1B7567" w:rsidRDefault="00380BC8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325" w:type="dxa"/>
            <w:gridSpan w:val="2"/>
            <w:tcBorders>
              <w:lef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0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1B7567" w:rsidRDefault="00380BC8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</w:t>
            </w:r>
          </w:p>
          <w:p w:rsidR="001B7567" w:rsidRP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05" w:type="dxa"/>
            <w:gridSpan w:val="2"/>
            <w:tcBorders>
              <w:lef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6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1B7567" w:rsidRDefault="00380BC8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</w:t>
            </w:r>
          </w:p>
          <w:p w:rsidR="001B7567" w:rsidRDefault="001B7567" w:rsidP="00B04C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5" w:type="dxa"/>
            <w:gridSpan w:val="2"/>
            <w:tcBorders>
              <w:lef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  <w:gridSpan w:val="2"/>
            <w:tcBorders>
              <w:top w:val="single" w:sz="4" w:space="0" w:color="2E74B5" w:themeColor="accent1" w:themeShade="BF"/>
              <w:right w:val="single" w:sz="24" w:space="0" w:color="2E74B5" w:themeColor="accent1" w:themeShade="BF"/>
            </w:tcBorders>
          </w:tcPr>
          <w:p w:rsidR="001B7567" w:rsidRDefault="00380BC8" w:rsidP="00B04CBF">
            <w:r>
              <w:t>19</w:t>
            </w:r>
          </w:p>
        </w:tc>
      </w:tr>
      <w:tr w:rsidR="001B7567" w:rsidTr="008D5E39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bottom w:val="single" w:sz="4" w:space="0" w:color="2E74B5" w:themeColor="accent1" w:themeShade="BF"/>
            </w:tcBorders>
          </w:tcPr>
          <w:p w:rsidR="001B7567" w:rsidRDefault="001B7567" w:rsidP="00B04CBF"/>
        </w:tc>
        <w:tc>
          <w:tcPr>
            <w:tcW w:w="305" w:type="dxa"/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5" w:type="dxa"/>
            <w:tcBorders>
              <w:bottom w:val="single" w:sz="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5" w:type="dxa"/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0" w:type="dxa"/>
            <w:tcBorders>
              <w:bottom w:val="single" w:sz="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5" w:type="dxa"/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1" w:type="dxa"/>
            <w:tcBorders>
              <w:bottom w:val="single" w:sz="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5" w:type="dxa"/>
            <w:gridSpan w:val="2"/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0" w:type="dxa"/>
            <w:gridSpan w:val="2"/>
            <w:tcBorders>
              <w:bottom w:val="single" w:sz="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5" w:type="dxa"/>
            <w:gridSpan w:val="2"/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6" w:type="dxa"/>
            <w:gridSpan w:val="2"/>
            <w:tcBorders>
              <w:bottom w:val="single" w:sz="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5" w:type="dxa"/>
            <w:gridSpan w:val="2"/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  <w:gridSpan w:val="2"/>
            <w:tcBorders>
              <w:bottom w:val="single" w:sz="4" w:space="0" w:color="2E74B5" w:themeColor="accent1" w:themeShade="BF"/>
            </w:tcBorders>
          </w:tcPr>
          <w:p w:rsidR="001B7567" w:rsidRDefault="001B7567" w:rsidP="00B04CBF"/>
        </w:tc>
      </w:tr>
      <w:tr w:rsidR="001B7567" w:rsidTr="008D5E39">
        <w:trPr>
          <w:trHeight w:val="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4" w:space="0" w:color="2E74B5" w:themeColor="accent1" w:themeShade="BF"/>
              <w:right w:val="single" w:sz="24" w:space="0" w:color="2E74B5" w:themeColor="accent1" w:themeShade="BF"/>
            </w:tcBorders>
          </w:tcPr>
          <w:p w:rsidR="001B7567" w:rsidRDefault="00380BC8" w:rsidP="00B04CBF">
            <w:r>
              <w:t>20</w:t>
            </w:r>
          </w:p>
        </w:tc>
        <w:tc>
          <w:tcPr>
            <w:tcW w:w="305" w:type="dxa"/>
            <w:tcBorders>
              <w:left w:val="single" w:sz="24" w:space="0" w:color="2E74B5" w:themeColor="accent1" w:themeShade="BF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5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1B7567" w:rsidRDefault="00380BC8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305" w:type="dxa"/>
            <w:tcBorders>
              <w:lef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0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1B7567" w:rsidRDefault="00380BC8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</w:t>
            </w:r>
          </w:p>
          <w:p w:rsidR="005B122F" w:rsidRDefault="005B122F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5" w:type="dxa"/>
            <w:tcBorders>
              <w:lef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1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1B7567" w:rsidRDefault="00380BC8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</w:t>
            </w:r>
          </w:p>
          <w:p w:rsidR="00380BC8" w:rsidRPr="008D5E39" w:rsidRDefault="00380BC8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D5E39">
              <w:rPr>
                <w:b/>
              </w:rPr>
              <w:t>THANKSGIVING</w:t>
            </w:r>
          </w:p>
        </w:tc>
        <w:tc>
          <w:tcPr>
            <w:tcW w:w="325" w:type="dxa"/>
            <w:gridSpan w:val="2"/>
            <w:tcBorders>
              <w:lef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0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1B7567" w:rsidRDefault="00380BC8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</w:t>
            </w:r>
          </w:p>
          <w:p w:rsidR="00380BC8" w:rsidRPr="008D5E39" w:rsidRDefault="00380BC8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D5E39">
              <w:rPr>
                <w:b/>
              </w:rPr>
              <w:t>BREAK</w:t>
            </w:r>
          </w:p>
        </w:tc>
        <w:tc>
          <w:tcPr>
            <w:tcW w:w="305" w:type="dxa"/>
            <w:gridSpan w:val="2"/>
            <w:tcBorders>
              <w:lef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6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1B7567" w:rsidRDefault="00380BC8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</w:t>
            </w:r>
          </w:p>
          <w:p w:rsidR="00380BC8" w:rsidRPr="008D5E39" w:rsidRDefault="00380BC8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D5E39">
              <w:rPr>
                <w:b/>
              </w:rPr>
              <w:sym w:font="Wingdings" w:char="F0E0"/>
            </w:r>
          </w:p>
        </w:tc>
        <w:tc>
          <w:tcPr>
            <w:tcW w:w="325" w:type="dxa"/>
            <w:gridSpan w:val="2"/>
            <w:tcBorders>
              <w:lef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  <w:gridSpan w:val="2"/>
            <w:tcBorders>
              <w:top w:val="single" w:sz="4" w:space="0" w:color="2E74B5" w:themeColor="accent1" w:themeShade="BF"/>
              <w:right w:val="single" w:sz="24" w:space="0" w:color="2E74B5" w:themeColor="accent1" w:themeShade="BF"/>
            </w:tcBorders>
          </w:tcPr>
          <w:p w:rsidR="001B7567" w:rsidRDefault="00380BC8" w:rsidP="00B04CBF">
            <w:r>
              <w:t>26</w:t>
            </w:r>
          </w:p>
        </w:tc>
      </w:tr>
      <w:tr w:rsidR="001B7567" w:rsidTr="008D5E39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bottom w:val="single" w:sz="4" w:space="0" w:color="2E74B5" w:themeColor="accent1" w:themeShade="BF"/>
            </w:tcBorders>
          </w:tcPr>
          <w:p w:rsidR="001B7567" w:rsidRDefault="001B7567" w:rsidP="00B04CBF"/>
        </w:tc>
        <w:tc>
          <w:tcPr>
            <w:tcW w:w="305" w:type="dxa"/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5" w:type="dxa"/>
            <w:tcBorders>
              <w:bottom w:val="single" w:sz="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5" w:type="dxa"/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0" w:type="dxa"/>
            <w:tcBorders>
              <w:bottom w:val="single" w:sz="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5" w:type="dxa"/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1" w:type="dxa"/>
            <w:tcBorders>
              <w:bottom w:val="single" w:sz="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5" w:type="dxa"/>
            <w:gridSpan w:val="2"/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0" w:type="dxa"/>
            <w:gridSpan w:val="2"/>
            <w:tcBorders>
              <w:bottom w:val="single" w:sz="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5" w:type="dxa"/>
            <w:gridSpan w:val="2"/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6" w:type="dxa"/>
            <w:gridSpan w:val="2"/>
            <w:tcBorders>
              <w:bottom w:val="single" w:sz="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5" w:type="dxa"/>
            <w:gridSpan w:val="2"/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  <w:gridSpan w:val="2"/>
            <w:tcBorders>
              <w:bottom w:val="single" w:sz="4" w:space="0" w:color="2E74B5" w:themeColor="accent1" w:themeShade="BF"/>
            </w:tcBorders>
          </w:tcPr>
          <w:p w:rsidR="001B7567" w:rsidRDefault="001B7567" w:rsidP="00B04CBF"/>
        </w:tc>
      </w:tr>
      <w:tr w:rsidR="001B7567" w:rsidTr="008D5E39">
        <w:trPr>
          <w:trHeight w:val="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top w:val="single" w:sz="4" w:space="0" w:color="2E74B5" w:themeColor="accent1" w:themeShade="BF"/>
              <w:right w:val="single" w:sz="24" w:space="0" w:color="2E74B5" w:themeColor="accent1" w:themeShade="BF"/>
            </w:tcBorders>
          </w:tcPr>
          <w:p w:rsidR="001B7567" w:rsidRDefault="00380BC8" w:rsidP="00B04CBF">
            <w:r>
              <w:t>27</w:t>
            </w:r>
          </w:p>
        </w:tc>
        <w:tc>
          <w:tcPr>
            <w:tcW w:w="305" w:type="dxa"/>
            <w:tcBorders>
              <w:left w:val="single" w:sz="24" w:space="0" w:color="2E74B5" w:themeColor="accent1" w:themeShade="BF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5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1B7567" w:rsidRDefault="00380BC8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</w:t>
            </w:r>
          </w:p>
        </w:tc>
        <w:tc>
          <w:tcPr>
            <w:tcW w:w="305" w:type="dxa"/>
            <w:tcBorders>
              <w:lef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0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1B7567" w:rsidRDefault="00380BC8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</w:t>
            </w:r>
          </w:p>
          <w:p w:rsidR="005B122F" w:rsidRPr="005B122F" w:rsidRDefault="005B122F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B122F">
              <w:rPr>
                <w:b/>
              </w:rPr>
              <w:t>TEST ON UNIT 6- VOCAB DUE</w:t>
            </w:r>
          </w:p>
        </w:tc>
        <w:tc>
          <w:tcPr>
            <w:tcW w:w="305" w:type="dxa"/>
            <w:tcBorders>
              <w:lef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1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1B7567" w:rsidRDefault="00380BC8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325" w:type="dxa"/>
            <w:gridSpan w:val="2"/>
            <w:tcBorders>
              <w:lef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0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1B7567" w:rsidRDefault="00380BC8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  <w:p w:rsidR="001B7567" w:rsidRP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05" w:type="dxa"/>
            <w:gridSpan w:val="2"/>
            <w:tcBorders>
              <w:lef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6" w:type="dxa"/>
            <w:gridSpan w:val="2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1B7567" w:rsidRDefault="00380BC8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325" w:type="dxa"/>
            <w:gridSpan w:val="2"/>
            <w:tcBorders>
              <w:left w:val="single" w:sz="2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  <w:gridSpan w:val="2"/>
            <w:tcBorders>
              <w:top w:val="single" w:sz="4" w:space="0" w:color="2E74B5" w:themeColor="accent1" w:themeShade="BF"/>
              <w:right w:val="single" w:sz="24" w:space="0" w:color="2E74B5" w:themeColor="accent1" w:themeShade="BF"/>
            </w:tcBorders>
          </w:tcPr>
          <w:p w:rsidR="001B7567" w:rsidRDefault="00380BC8" w:rsidP="00B04CBF">
            <w:r>
              <w:t>3</w:t>
            </w:r>
          </w:p>
        </w:tc>
      </w:tr>
      <w:tr w:rsidR="001B7567" w:rsidTr="008D5E39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tcBorders>
              <w:bottom w:val="single" w:sz="4" w:space="0" w:color="2E74B5" w:themeColor="accent1" w:themeShade="BF"/>
            </w:tcBorders>
          </w:tcPr>
          <w:p w:rsidR="001B7567" w:rsidRDefault="001B7567" w:rsidP="00B04CBF"/>
        </w:tc>
        <w:tc>
          <w:tcPr>
            <w:tcW w:w="305" w:type="dxa"/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5" w:type="dxa"/>
            <w:tcBorders>
              <w:bottom w:val="single" w:sz="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5" w:type="dxa"/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0" w:type="dxa"/>
            <w:tcBorders>
              <w:bottom w:val="single" w:sz="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5" w:type="dxa"/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1" w:type="dxa"/>
            <w:tcBorders>
              <w:bottom w:val="single" w:sz="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5" w:type="dxa"/>
            <w:gridSpan w:val="2"/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0" w:type="dxa"/>
            <w:gridSpan w:val="2"/>
            <w:tcBorders>
              <w:bottom w:val="single" w:sz="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5" w:type="dxa"/>
            <w:gridSpan w:val="2"/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6" w:type="dxa"/>
            <w:gridSpan w:val="2"/>
            <w:tcBorders>
              <w:bottom w:val="single" w:sz="4" w:space="0" w:color="7F7F7F" w:themeColor="text1" w:themeTint="80"/>
            </w:tcBorders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5" w:type="dxa"/>
            <w:gridSpan w:val="2"/>
          </w:tcPr>
          <w:p w:rsidR="001B7567" w:rsidRDefault="001B7567" w:rsidP="00B04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  <w:gridSpan w:val="2"/>
            <w:tcBorders>
              <w:bottom w:val="single" w:sz="4" w:space="0" w:color="2E74B5" w:themeColor="accent1" w:themeShade="BF"/>
            </w:tcBorders>
          </w:tcPr>
          <w:p w:rsidR="001B7567" w:rsidRDefault="001B7567" w:rsidP="00B04CBF"/>
        </w:tc>
      </w:tr>
    </w:tbl>
    <w:p w:rsidR="001B7567" w:rsidRDefault="001B7567" w:rsidP="001B7567"/>
    <w:p w:rsidR="001B7567" w:rsidRDefault="001B7567" w:rsidP="001B7567"/>
    <w:p w:rsidR="00566A49" w:rsidRDefault="00566A49"/>
    <w:sectPr w:rsidR="00566A49" w:rsidSect="001B7567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E76C7B"/>
    <w:multiLevelType w:val="hybridMultilevel"/>
    <w:tmpl w:val="BA1C5FA4"/>
    <w:lvl w:ilvl="0" w:tplc="440278B2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0B2058"/>
    <w:multiLevelType w:val="hybridMultilevel"/>
    <w:tmpl w:val="274254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567"/>
    <w:rsid w:val="001B7567"/>
    <w:rsid w:val="00380BC8"/>
    <w:rsid w:val="004A772D"/>
    <w:rsid w:val="004F0C6E"/>
    <w:rsid w:val="00566A49"/>
    <w:rsid w:val="005B122F"/>
    <w:rsid w:val="005B48B2"/>
    <w:rsid w:val="008D5E39"/>
    <w:rsid w:val="009E4B82"/>
    <w:rsid w:val="00B72DD8"/>
    <w:rsid w:val="00D6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F6FFA2-ADE9-4614-9ECC-8113C4EF4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B7567"/>
    <w:pPr>
      <w:spacing w:after="200"/>
    </w:pPr>
    <w:rPr>
      <w:rFonts w:eastAsiaTheme="minorEastAsia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0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after="0"/>
      <w:ind w:left="864" w:right="864"/>
      <w:jc w:val="center"/>
    </w:pPr>
    <w:rPr>
      <w:rFonts w:eastAsiaTheme="minorHAnsi"/>
      <w:i/>
      <w:iCs/>
      <w:color w:val="404040" w:themeColor="text1" w:themeTint="BF"/>
      <w:szCs w:val="22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eastAsiaTheme="minorHAnsi"/>
      <w:i/>
      <w:iCs/>
      <w:color w:val="5B9BD5" w:themeColor="accent1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spacing w:after="0"/>
      <w:ind w:left="720"/>
      <w:contextualSpacing/>
    </w:pPr>
    <w:rPr>
      <w:rFonts w:eastAsiaTheme="minorHAnsi"/>
      <w:szCs w:val="2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Pr>
      <w:rFonts w:eastAsiaTheme="minorHAnsi"/>
      <w:i/>
      <w:iCs/>
      <w:color w:val="44546A" w:themeColor="text2"/>
      <w:sz w:val="18"/>
      <w:szCs w:val="18"/>
    </w:rPr>
  </w:style>
  <w:style w:type="paragraph" w:customStyle="1" w:styleId="Publishwithline">
    <w:name w:val="Publish with line"/>
    <w:semiHidden/>
    <w:qFormat/>
    <w:rsid w:val="001B7567"/>
    <w:rPr>
      <w:rFonts w:asciiTheme="majorHAnsi" w:eastAsiaTheme="majorEastAsia" w:hAnsiTheme="majorHAnsi" w:cstheme="majorBidi"/>
      <w:b/>
      <w:bCs/>
      <w:color w:val="262626"/>
      <w:sz w:val="32"/>
      <w:szCs w:val="38"/>
    </w:rPr>
  </w:style>
  <w:style w:type="paragraph" w:customStyle="1" w:styleId="PadderBetweenControlandBody">
    <w:name w:val="Padder Between Control and Body"/>
    <w:basedOn w:val="Normal"/>
    <w:next w:val="Normal"/>
    <w:semiHidden/>
    <w:rsid w:val="001B7567"/>
    <w:pPr>
      <w:spacing w:after="120"/>
    </w:pPr>
    <w:rPr>
      <w:sz w:val="2"/>
      <w:szCs w:val="2"/>
    </w:rPr>
  </w:style>
  <w:style w:type="paragraph" w:customStyle="1" w:styleId="underline">
    <w:name w:val="underline"/>
    <w:semiHidden/>
    <w:rsid w:val="001B7567"/>
    <w:pPr>
      <w:pBdr>
        <w:bottom w:val="single" w:sz="8" w:space="2" w:color="C6C6C6"/>
      </w:pBdr>
    </w:pPr>
    <w:rPr>
      <w:rFonts w:eastAsiaTheme="minorEastAsia"/>
      <w:sz w:val="2"/>
      <w:szCs w:val="2"/>
    </w:rPr>
  </w:style>
  <w:style w:type="table" w:styleId="TableGrid">
    <w:name w:val="Table Grid"/>
    <w:basedOn w:val="TableNormal"/>
    <w:uiPriority w:val="59"/>
    <w:rsid w:val="001B7567"/>
    <w:rPr>
      <w:rFonts w:eastAsiaTheme="minorEastAsia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3">
    <w:name w:val="Calendar 3"/>
    <w:basedOn w:val="TableNormal"/>
    <w:uiPriority w:val="99"/>
    <w:qFormat/>
    <w:rsid w:val="001B7567"/>
    <w:pPr>
      <w:jc w:val="right"/>
    </w:pPr>
    <w:rPr>
      <w:rFonts w:asciiTheme="majorHAnsi" w:eastAsiaTheme="majorEastAsia" w:hAnsiTheme="majorHAnsi" w:cstheme="majorBidi"/>
      <w:color w:val="000000" w:themeColor="tex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5B9BD5" w:themeColor="accent1"/>
        <w:sz w:val="44"/>
      </w:rPr>
    </w:tblStylePr>
    <w:tblStylePr w:type="firstCol">
      <w:rPr>
        <w:color w:val="5B9BD5" w:themeColor="accent1"/>
      </w:rPr>
    </w:tblStylePr>
    <w:tblStylePr w:type="lastCol">
      <w:rPr>
        <w:color w:val="5B9BD5" w:themeColor="accent1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B756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56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ryng.dunn.CMSSITES\AppData\Roaming\Microsoft\Templates\Single%20spaced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BEE4B0E2A744587BD4E4088E190F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7C2B0-076D-4399-82DC-72F4BBFF4484}"/>
      </w:docPartPr>
      <w:docPartBody>
        <w:p w:rsidR="00443294" w:rsidRDefault="00F50721" w:rsidP="00F50721">
          <w:pPr>
            <w:pStyle w:val="ABEE4B0E2A744587BD4E4088E190F568"/>
          </w:pPr>
          <w:r w:rsidRPr="006466AC">
            <w:rPr>
              <w:rStyle w:val="PlaceholderText"/>
            </w:rPr>
            <w:t>[Enter Post Title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721"/>
    <w:rsid w:val="00443294"/>
    <w:rsid w:val="00F5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0721"/>
    <w:rPr>
      <w:color w:val="808080"/>
    </w:rPr>
  </w:style>
  <w:style w:type="paragraph" w:customStyle="1" w:styleId="ABEE4B0E2A744587BD4E4088E190F568">
    <w:name w:val="ABEE4B0E2A744587BD4E4088E190F568"/>
    <w:rsid w:val="00F507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Dunn, Kathryn G.</dc:creator>
  <cp:keywords/>
  <dc:description/>
  <cp:lastModifiedBy>Dunn, Kathryn G.</cp:lastModifiedBy>
  <cp:revision>2</cp:revision>
  <cp:lastPrinted>2016-11-14T18:46:00Z</cp:lastPrinted>
  <dcterms:created xsi:type="dcterms:W3CDTF">2016-11-14T18:47:00Z</dcterms:created>
  <dcterms:modified xsi:type="dcterms:W3CDTF">2016-11-14T18:47:00Z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