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contentLocked"/>
        <w:group/>
      </w:sdtPr>
      <w:sdtEndPr/>
      <w:sdtContent>
        <w:sdt>
          <w:sdtPr>
            <w:alias w:val="Post Title"/>
            <w:id w:val="89512082"/>
            <w:placeholder>
              <w:docPart w:val="ABEE4B0E2A744587BD4E4088E190F568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B7567" w:rsidRDefault="00D62B6B" w:rsidP="00B04CBF">
              <w:pPr>
                <w:pStyle w:val="Publishwithline"/>
              </w:pPr>
              <w:r>
                <w:t xml:space="preserve">Unit 2: </w:t>
              </w:r>
              <w:r w:rsidR="004A772D">
                <w:t xml:space="preserve">According to </w:t>
              </w:r>
              <w:proofErr w:type="gramStart"/>
              <w:r w:rsidR="004A772D">
                <w:t>The</w:t>
              </w:r>
              <w:proofErr w:type="gramEnd"/>
              <w:r w:rsidR="004A772D">
                <w:t xml:space="preserve"> Constitution….</w:t>
              </w:r>
            </w:p>
          </w:sdtContent>
        </w:sdt>
        <w:p w:rsidR="001B7567" w:rsidRDefault="001B7567" w:rsidP="00B04CBF">
          <w:pPr>
            <w:pStyle w:val="underline"/>
          </w:pPr>
        </w:p>
        <w:p w:rsidR="001B7567" w:rsidRDefault="009E4B82" w:rsidP="00B04CBF">
          <w:pPr>
            <w:pStyle w:val="PadderBetweenControlandBody"/>
          </w:pPr>
        </w:p>
      </w:sdtContent>
    </w:sdt>
    <w:p w:rsidR="001B7567" w:rsidRDefault="001B7567" w:rsidP="00B04CBF">
      <w:r w:rsidRPr="001B7567">
        <w:rPr>
          <w:b/>
        </w:rPr>
        <w:t>Key Concept:</w:t>
      </w:r>
      <w:r w:rsidR="00D62B6B">
        <w:t xml:space="preserve"> </w:t>
      </w:r>
      <w:r w:rsidR="004A772D">
        <w:t>balance, power</w:t>
      </w:r>
    </w:p>
    <w:p w:rsidR="001B7567" w:rsidRDefault="001B7567" w:rsidP="00B04CBF">
      <w:r w:rsidRPr="001B7567">
        <w:rPr>
          <w:b/>
        </w:rPr>
        <w:t>Essential Questions:</w:t>
      </w:r>
      <w:r w:rsidR="00D62B6B">
        <w:t xml:space="preserve"> </w:t>
      </w:r>
      <w:r w:rsidR="004A772D">
        <w:t>So, what does our Constitution actually say</w:t>
      </w:r>
      <w:r w:rsidR="00D62B6B">
        <w:t>?</w:t>
      </w:r>
    </w:p>
    <w:p w:rsidR="001B7567" w:rsidRPr="00B72DD8" w:rsidRDefault="001B7567" w:rsidP="00B04CBF">
      <w:pPr>
        <w:rPr>
          <w:u w:val="single"/>
        </w:rPr>
      </w:pPr>
      <w:r w:rsidRPr="001B7567">
        <w:rPr>
          <w:b/>
        </w:rPr>
        <w:t xml:space="preserve">Unit Vocabulary: </w:t>
      </w:r>
      <w:r w:rsidR="00B72DD8" w:rsidRPr="00B72DD8">
        <w:rPr>
          <w:u w:val="single"/>
        </w:rPr>
        <w:t xml:space="preserve">Define the following terms and use each in a sentence. When creating your definitions do not merely write the first thing that pops up on Google, </w:t>
      </w:r>
      <w:r w:rsidR="00B72DD8">
        <w:rPr>
          <w:u w:val="single"/>
        </w:rPr>
        <w:t xml:space="preserve">instead </w:t>
      </w:r>
      <w:r w:rsidR="00B72DD8" w:rsidRPr="00B72DD8">
        <w:rPr>
          <w:u w:val="single"/>
        </w:rPr>
        <w:t xml:space="preserve">create a functioning definition that makes sense to </w:t>
      </w:r>
      <w:r w:rsidR="00B72DD8" w:rsidRPr="00B72DD8">
        <w:rPr>
          <w:i/>
          <w:u w:val="single"/>
        </w:rPr>
        <w:t>you</w:t>
      </w:r>
      <w:r w:rsidR="00B72DD8" w:rsidRPr="00B72DD8">
        <w:rPr>
          <w:u w:val="single"/>
        </w:rPr>
        <w:t xml:space="preserve">! Aka- </w:t>
      </w:r>
      <w:r w:rsidR="00B72DD8" w:rsidRPr="00B72DD8">
        <w:rPr>
          <w:b/>
          <w:u w:val="single"/>
        </w:rPr>
        <w:t>put it in your own words</w:t>
      </w:r>
      <w:r w:rsidR="00B72DD8" w:rsidRPr="00B72DD8">
        <w:rPr>
          <w:u w:val="single"/>
        </w:rPr>
        <w:t xml:space="preserve">. What is the term and </w:t>
      </w:r>
      <w:r w:rsidR="00B72DD8">
        <w:rPr>
          <w:b/>
          <w:u w:val="single"/>
        </w:rPr>
        <w:t>WHY IS IT RELEVANT to our class</w:t>
      </w:r>
      <w:r w:rsidR="00B72DD8" w:rsidRPr="00B72DD8">
        <w:rPr>
          <w:u w:val="single"/>
        </w:rPr>
        <w:t>?</w:t>
      </w:r>
      <w:r w:rsidR="00B72DD8">
        <w:rPr>
          <w:u w:val="single"/>
        </w:rPr>
        <w:t xml:space="preserve"> </w:t>
      </w:r>
      <w:r w:rsidR="005B48B2">
        <w:rPr>
          <w:u w:val="single"/>
        </w:rPr>
        <w:t xml:space="preserve">Then use the word in a sentence. </w:t>
      </w:r>
    </w:p>
    <w:p w:rsidR="001B7567" w:rsidRPr="00B72DD8" w:rsidRDefault="001B7567" w:rsidP="00B04CBF">
      <w:pPr>
        <w:rPr>
          <w:i/>
          <w:u w:val="single"/>
        </w:rPr>
        <w:sectPr w:rsidR="001B7567" w:rsidRPr="00B72DD8">
          <w:pgSz w:w="12240" w:h="15840"/>
          <w:pgMar w:top="1440" w:right="1440" w:bottom="1440" w:left="1440" w:header="720" w:footer="720" w:gutter="0"/>
          <w:cols w:space="720"/>
        </w:sectPr>
      </w:pPr>
    </w:p>
    <w:p w:rsidR="001B7567" w:rsidRPr="004A772D" w:rsidRDefault="004A772D" w:rsidP="00B04CBF">
      <w:r w:rsidRPr="004A772D">
        <w:lastRenderedPageBreak/>
        <w:t>Bicameral</w:t>
      </w:r>
    </w:p>
    <w:p w:rsidR="004A772D" w:rsidRPr="004A772D" w:rsidRDefault="004A772D" w:rsidP="00B04CBF">
      <w:r w:rsidRPr="004A772D">
        <w:t>Ratify</w:t>
      </w:r>
    </w:p>
    <w:p w:rsidR="004A772D" w:rsidRPr="004A772D" w:rsidRDefault="004A772D" w:rsidP="00B04CBF">
      <w:r w:rsidRPr="004A772D">
        <w:t>Great Compromise</w:t>
      </w:r>
    </w:p>
    <w:p w:rsidR="004A772D" w:rsidRPr="004A772D" w:rsidRDefault="004A772D" w:rsidP="00B04CBF">
      <w:r w:rsidRPr="004A772D">
        <w:t>3/5ths Compromise</w:t>
      </w:r>
    </w:p>
    <w:p w:rsidR="004A772D" w:rsidRPr="004A772D" w:rsidRDefault="004A772D" w:rsidP="00B04CBF">
      <w:r w:rsidRPr="004A772D">
        <w:t>The Electoral College</w:t>
      </w:r>
    </w:p>
    <w:p w:rsidR="004A772D" w:rsidRPr="004A772D" w:rsidRDefault="004A772D" w:rsidP="00B04CBF">
      <w:bookmarkStart w:id="0" w:name="_GoBack"/>
      <w:bookmarkEnd w:id="0"/>
      <w:r w:rsidRPr="004A772D">
        <w:t>Amendment</w:t>
      </w:r>
    </w:p>
    <w:p w:rsidR="004A772D" w:rsidRPr="004A772D" w:rsidRDefault="004A772D" w:rsidP="00B04CBF">
      <w:r w:rsidRPr="004A772D">
        <w:t>Preamble</w:t>
      </w:r>
    </w:p>
    <w:p w:rsidR="004A772D" w:rsidRPr="004A772D" w:rsidRDefault="004A772D" w:rsidP="00B04CBF">
      <w:r w:rsidRPr="004A772D">
        <w:lastRenderedPageBreak/>
        <w:t>Popular Sovereignty</w:t>
      </w:r>
    </w:p>
    <w:p w:rsidR="004A772D" w:rsidRPr="004A772D" w:rsidRDefault="004A772D" w:rsidP="00B04CBF">
      <w:r w:rsidRPr="004A772D">
        <w:t>Rule of Law</w:t>
      </w:r>
    </w:p>
    <w:p w:rsidR="004A772D" w:rsidRPr="004A772D" w:rsidRDefault="004A772D" w:rsidP="00B04CBF">
      <w:r w:rsidRPr="004A772D">
        <w:t>Separation of Powers</w:t>
      </w:r>
    </w:p>
    <w:p w:rsidR="004A772D" w:rsidRPr="004A772D" w:rsidRDefault="004A772D" w:rsidP="00B04CBF">
      <w:r w:rsidRPr="004A772D">
        <w:t>Check and Balances</w:t>
      </w:r>
    </w:p>
    <w:p w:rsidR="004A772D" w:rsidRPr="004A772D" w:rsidRDefault="004A772D" w:rsidP="00B04CBF">
      <w:r w:rsidRPr="004A772D">
        <w:t>Expressed Powers</w:t>
      </w:r>
    </w:p>
    <w:p w:rsidR="004A772D" w:rsidRPr="004A772D" w:rsidRDefault="004A772D" w:rsidP="00B04CBF">
      <w:r w:rsidRPr="004A772D">
        <w:t>Reserved Powers</w:t>
      </w:r>
    </w:p>
    <w:p w:rsidR="004A772D" w:rsidRDefault="004A772D" w:rsidP="00B04CBF">
      <w:r w:rsidRPr="004A772D">
        <w:t>Concurrent Powers</w:t>
      </w:r>
    </w:p>
    <w:p w:rsidR="004A772D" w:rsidRDefault="004A772D" w:rsidP="00B04CBF">
      <w:r>
        <w:lastRenderedPageBreak/>
        <w:t>Slander</w:t>
      </w:r>
    </w:p>
    <w:p w:rsidR="004A772D" w:rsidRDefault="004A772D" w:rsidP="00B04CBF">
      <w:r>
        <w:t>Libel</w:t>
      </w:r>
    </w:p>
    <w:p w:rsidR="004A772D" w:rsidRDefault="004A772D" w:rsidP="00B04CBF">
      <w:r>
        <w:t>Eminent Domain</w:t>
      </w:r>
    </w:p>
    <w:p w:rsidR="004A772D" w:rsidRDefault="004A772D" w:rsidP="00B04CBF">
      <w:r>
        <w:t>Due Process</w:t>
      </w:r>
    </w:p>
    <w:p w:rsidR="004A772D" w:rsidRDefault="004A772D" w:rsidP="00B04CBF">
      <w:r>
        <w:t>Poll Tax</w:t>
      </w:r>
    </w:p>
    <w:p w:rsidR="004A772D" w:rsidRDefault="004A772D" w:rsidP="00B04CBF">
      <w:r>
        <w:t>Suffrage</w:t>
      </w:r>
    </w:p>
    <w:p w:rsidR="004A772D" w:rsidRPr="004A772D" w:rsidRDefault="004A772D" w:rsidP="00B04CBF">
      <w:r>
        <w:t xml:space="preserve">Civil Disobedience </w:t>
      </w:r>
    </w:p>
    <w:p w:rsidR="004A772D" w:rsidRDefault="004A772D" w:rsidP="00B04CBF">
      <w:pPr>
        <w:rPr>
          <w:b/>
        </w:rPr>
        <w:sectPr w:rsidR="004A772D" w:rsidSect="004A772D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1B7567" w:rsidRPr="001B7567" w:rsidRDefault="001B7567" w:rsidP="00B04CBF">
      <w:pPr>
        <w:rPr>
          <w:b/>
        </w:rPr>
      </w:pPr>
      <w:r w:rsidRPr="001B7567">
        <w:rPr>
          <w:b/>
        </w:rPr>
        <w:lastRenderedPageBreak/>
        <w:t xml:space="preserve">Assignments: </w:t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5257"/>
        <w:gridCol w:w="5259"/>
      </w:tblGrid>
      <w:tr w:rsidR="001B7567" w:rsidTr="00B04CBF">
        <w:trPr>
          <w:trHeight w:val="323"/>
        </w:trPr>
        <w:tc>
          <w:tcPr>
            <w:tcW w:w="5257" w:type="dxa"/>
          </w:tcPr>
          <w:p w:rsidR="001B7567" w:rsidRPr="007F2509" w:rsidRDefault="001B7567" w:rsidP="00B04CBF">
            <w:pPr>
              <w:jc w:val="center"/>
              <w:rPr>
                <w:b/>
              </w:rPr>
            </w:pPr>
            <w:r w:rsidRPr="007F2509">
              <w:rPr>
                <w:b/>
              </w:rPr>
              <w:t>Due Date &amp; Day:</w:t>
            </w:r>
          </w:p>
        </w:tc>
        <w:tc>
          <w:tcPr>
            <w:tcW w:w="5259" w:type="dxa"/>
          </w:tcPr>
          <w:p w:rsidR="001B7567" w:rsidRPr="007F2509" w:rsidRDefault="001B7567" w:rsidP="00B04CBF">
            <w:pPr>
              <w:jc w:val="center"/>
              <w:rPr>
                <w:b/>
              </w:rPr>
            </w:pPr>
            <w:r w:rsidRPr="007F2509">
              <w:rPr>
                <w:b/>
              </w:rPr>
              <w:t>Assignment:</w:t>
            </w:r>
          </w:p>
        </w:tc>
      </w:tr>
      <w:tr w:rsidR="001B7567" w:rsidTr="001B7567">
        <w:trPr>
          <w:trHeight w:val="5678"/>
        </w:trPr>
        <w:tc>
          <w:tcPr>
            <w:tcW w:w="5257" w:type="dxa"/>
          </w:tcPr>
          <w:p w:rsidR="001B7567" w:rsidRDefault="001B7567" w:rsidP="00B04CBF"/>
        </w:tc>
        <w:tc>
          <w:tcPr>
            <w:tcW w:w="5259" w:type="dxa"/>
          </w:tcPr>
          <w:p w:rsidR="001B7567" w:rsidRDefault="001B7567" w:rsidP="00B04CBF"/>
        </w:tc>
      </w:tr>
    </w:tbl>
    <w:tbl>
      <w:tblPr>
        <w:tblStyle w:val="Calendar3"/>
        <w:tblW w:w="10366" w:type="dxa"/>
        <w:tblLook w:val="05A0" w:firstRow="1" w:lastRow="0" w:firstColumn="1" w:lastColumn="1" w:noHBand="0" w:noVBand="1"/>
      </w:tblPr>
      <w:tblGrid>
        <w:gridCol w:w="1190"/>
        <w:gridCol w:w="305"/>
        <w:gridCol w:w="1355"/>
        <w:gridCol w:w="305"/>
        <w:gridCol w:w="1190"/>
        <w:gridCol w:w="305"/>
        <w:gridCol w:w="20"/>
        <w:gridCol w:w="1171"/>
        <w:gridCol w:w="305"/>
        <w:gridCol w:w="20"/>
        <w:gridCol w:w="1170"/>
        <w:gridCol w:w="20"/>
        <w:gridCol w:w="285"/>
        <w:gridCol w:w="20"/>
        <w:gridCol w:w="1170"/>
        <w:gridCol w:w="20"/>
        <w:gridCol w:w="305"/>
        <w:gridCol w:w="20"/>
        <w:gridCol w:w="1156"/>
        <w:gridCol w:w="14"/>
        <w:gridCol w:w="20"/>
      </w:tblGrid>
      <w:tr w:rsidR="001B7567" w:rsidTr="00B04CB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" w:type="dxa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2" w:type="dxa"/>
            <w:gridSpan w:val="19"/>
          </w:tcPr>
          <w:p w:rsidR="001B7567" w:rsidRDefault="001B7567" w:rsidP="00B04CBF">
            <w:r>
              <w:lastRenderedPageBreak/>
              <w:t xml:space="preserve">September </w:t>
            </w:r>
          </w:p>
        </w:tc>
      </w:tr>
      <w:tr w:rsidR="001B7567" w:rsidTr="001B7567">
        <w:trPr>
          <w:gridAfter w:val="1"/>
          <w:wAfter w:w="20" w:type="dxa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r>
              <w:t>Sun</w:t>
            </w:r>
          </w:p>
        </w:tc>
        <w:tc>
          <w:tcPr>
            <w:tcW w:w="305" w:type="dxa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305" w:type="dxa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305" w:type="dxa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1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305" w:type="dxa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305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325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r>
              <w:t>Sat</w:t>
            </w:r>
          </w:p>
        </w:tc>
      </w:tr>
      <w:tr w:rsidR="001B7567" w:rsidTr="00B04CB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3</w:t>
            </w:r>
          </w:p>
        </w:tc>
      </w:tr>
      <w:tr w:rsidR="001B7567" w:rsidTr="00B04CB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  <w:tr w:rsidR="001B7567" w:rsidTr="00B04CB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4</w:t>
            </w:r>
          </w:p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1B7567" w:rsidRP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7567">
              <w:rPr>
                <w:b/>
              </w:rPr>
              <w:t>NO SCHOOL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10</w:t>
            </w:r>
          </w:p>
        </w:tc>
      </w:tr>
      <w:tr w:rsidR="001B7567" w:rsidTr="00B04CB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  <w:tr w:rsidR="001B7567" w:rsidTr="00B04CB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11</w:t>
            </w:r>
          </w:p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:rsidR="001B7567" w:rsidRP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7567">
              <w:rPr>
                <w:b/>
              </w:rPr>
              <w:t>Test on Unit 1 &amp; 2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  <w:p w:rsidR="001B7567" w:rsidRDefault="001B7567" w:rsidP="00B04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17</w:t>
            </w:r>
          </w:p>
        </w:tc>
      </w:tr>
      <w:tr w:rsidR="001B7567" w:rsidTr="00B04CB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  <w:tr w:rsidR="001B7567" w:rsidTr="00B04CB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18</w:t>
            </w:r>
          </w:p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24</w:t>
            </w:r>
          </w:p>
        </w:tc>
      </w:tr>
      <w:tr w:rsidR="001B7567" w:rsidTr="00B04CB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  <w:tr w:rsidR="001B7567" w:rsidTr="00B04CBF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>
            <w:r>
              <w:t>25</w:t>
            </w:r>
          </w:p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1B7567" w:rsidRP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7567">
              <w:rPr>
                <w:b/>
              </w:rPr>
              <w:t>Test on Unit 3?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/>
        </w:tc>
      </w:tr>
      <w:tr w:rsidR="001B7567" w:rsidTr="00B04CB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</w:tbl>
    <w:p w:rsidR="001B7567" w:rsidRDefault="001B7567" w:rsidP="001B7567"/>
    <w:p w:rsidR="001B7567" w:rsidRDefault="001B7567" w:rsidP="001B7567"/>
    <w:p w:rsidR="00566A49" w:rsidRDefault="00566A49"/>
    <w:sectPr w:rsidR="00566A49" w:rsidSect="001B756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1B7567"/>
    <w:rsid w:val="004A772D"/>
    <w:rsid w:val="00566A49"/>
    <w:rsid w:val="005B48B2"/>
    <w:rsid w:val="009E4B82"/>
    <w:rsid w:val="00B72DD8"/>
    <w:rsid w:val="00D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6FFA2-ADE9-4614-9ECC-8113C4E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7567"/>
    <w:pPr>
      <w:spacing w:after="200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864" w:right="864"/>
      <w:jc w:val="center"/>
    </w:pPr>
    <w:rPr>
      <w:rFonts w:eastAsiaTheme="minorHAns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  <w:rPr>
      <w:rFonts w:eastAsiaTheme="minorHAnsi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Pr>
      <w:rFonts w:eastAsiaTheme="minorHAnsi"/>
      <w:i/>
      <w:iCs/>
      <w:color w:val="44546A" w:themeColor="text2"/>
      <w:sz w:val="18"/>
      <w:szCs w:val="18"/>
    </w:rPr>
  </w:style>
  <w:style w:type="paragraph" w:customStyle="1" w:styleId="Publishwithline">
    <w:name w:val="Publish with line"/>
    <w:semiHidden/>
    <w:qFormat/>
    <w:rsid w:val="001B7567"/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Normal"/>
    <w:next w:val="Normal"/>
    <w:semiHidden/>
    <w:rsid w:val="001B7567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1B7567"/>
    <w:pPr>
      <w:pBdr>
        <w:bottom w:val="single" w:sz="8" w:space="2" w:color="C6C6C6"/>
      </w:pBdr>
    </w:pPr>
    <w:rPr>
      <w:rFonts w:eastAsiaTheme="minorEastAsia"/>
      <w:sz w:val="2"/>
      <w:szCs w:val="2"/>
    </w:rPr>
  </w:style>
  <w:style w:type="table" w:styleId="TableGrid">
    <w:name w:val="Table Grid"/>
    <w:basedOn w:val="TableNormal"/>
    <w:uiPriority w:val="59"/>
    <w:rsid w:val="001B7567"/>
    <w:rPr>
      <w:rFonts w:eastAsiaTheme="minorEastAsia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1B7567"/>
    <w:pPr>
      <w:jc w:val="right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75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g.dunn.CMSSITES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EE4B0E2A744587BD4E4088E190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C2B0-076D-4399-82DC-72F4BBFF4484}"/>
      </w:docPartPr>
      <w:docPartBody>
        <w:p w:rsidR="00443294" w:rsidRDefault="00F50721" w:rsidP="00F50721">
          <w:pPr>
            <w:pStyle w:val="ABEE4B0E2A744587BD4E4088E190F568"/>
          </w:pPr>
          <w:r w:rsidRPr="006466AC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21"/>
    <w:rsid w:val="00443294"/>
    <w:rsid w:val="00F5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721"/>
    <w:rPr>
      <w:color w:val="808080"/>
    </w:rPr>
  </w:style>
  <w:style w:type="paragraph" w:customStyle="1" w:styleId="ABEE4B0E2A744587BD4E4088E190F568">
    <w:name w:val="ABEE4B0E2A744587BD4E4088E190F568"/>
    <w:rsid w:val="00F50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Kathryn G.</dc:creator>
  <cp:keywords/>
  <dc:description/>
  <cp:lastModifiedBy>Dunn, Kathryn G.</cp:lastModifiedBy>
  <cp:revision>2</cp:revision>
  <cp:lastPrinted>2016-09-06T17:59:00Z</cp:lastPrinted>
  <dcterms:created xsi:type="dcterms:W3CDTF">2016-09-20T21:17:00Z</dcterms:created>
  <dcterms:modified xsi:type="dcterms:W3CDTF">2016-09-20T21:17:00Z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