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contentLocked"/>
        <w:group/>
      </w:sdtPr>
      <w:sdtEndPr/>
      <w:sdtContent>
        <w:sdt>
          <w:sdtPr>
            <w:alias w:val="Post Title"/>
            <w:id w:val="89512082"/>
            <w:placeholder>
              <w:docPart w:val="ABEE4B0E2A744587BD4E4088E190F568"/>
            </w:placeholder>
            <w:dataBinding w:xpath="/ns0:BlogPostInfo/ns0:PostTitle" w:storeItemID="{5F329CAD-B019-4FA6-9FEF-74898909AD20}"/>
            <w:text/>
          </w:sdtPr>
          <w:sdtEndPr/>
          <w:sdtContent>
            <w:p w:rsidR="001B7567" w:rsidRDefault="00D62B6B" w:rsidP="00B04CBF">
              <w:pPr>
                <w:pStyle w:val="Publishwithline"/>
              </w:pPr>
              <w:r>
                <w:t>Unit 2: From Colonies to Country</w:t>
              </w:r>
            </w:p>
          </w:sdtContent>
        </w:sdt>
        <w:p w:rsidR="001B7567" w:rsidRDefault="001B7567" w:rsidP="00B04CBF">
          <w:pPr>
            <w:pStyle w:val="underline"/>
          </w:pPr>
        </w:p>
        <w:p w:rsidR="001B7567" w:rsidRDefault="005B48B2" w:rsidP="00B04CBF">
          <w:pPr>
            <w:pStyle w:val="PadderBetweenControlandBody"/>
          </w:pPr>
        </w:p>
      </w:sdtContent>
    </w:sdt>
    <w:p w:rsidR="001B7567" w:rsidRDefault="001B7567" w:rsidP="00B04CBF">
      <w:r w:rsidRPr="001B7567">
        <w:rPr>
          <w:b/>
        </w:rPr>
        <w:t>Key Concept:</w:t>
      </w:r>
      <w:r w:rsidR="00D62B6B">
        <w:t xml:space="preserve"> Identity, Change</w:t>
      </w:r>
    </w:p>
    <w:p w:rsidR="001B7567" w:rsidRDefault="001B7567" w:rsidP="00B04CBF">
      <w:r w:rsidRPr="001B7567">
        <w:rPr>
          <w:b/>
        </w:rPr>
        <w:t>Essential Questions:</w:t>
      </w:r>
      <w:r w:rsidR="00D62B6B">
        <w:t xml:space="preserve"> How did we go from 13 colonies to a united country?</w:t>
      </w:r>
    </w:p>
    <w:p w:rsidR="001B7567" w:rsidRPr="00B72DD8" w:rsidRDefault="001B7567" w:rsidP="00B04CBF">
      <w:pPr>
        <w:rPr>
          <w:u w:val="single"/>
        </w:rPr>
      </w:pPr>
      <w:r w:rsidRPr="001B7567">
        <w:rPr>
          <w:b/>
        </w:rPr>
        <w:t xml:space="preserve">Unit Vocabulary: </w:t>
      </w:r>
      <w:r w:rsidR="00B72DD8" w:rsidRPr="00B72DD8">
        <w:rPr>
          <w:u w:val="single"/>
        </w:rPr>
        <w:t xml:space="preserve">Define the following terms and use each in a sentence. When creating your definitions do not merely write the first thing that pops up on Google, </w:t>
      </w:r>
      <w:r w:rsidR="00B72DD8">
        <w:rPr>
          <w:u w:val="single"/>
        </w:rPr>
        <w:t xml:space="preserve">instead </w:t>
      </w:r>
      <w:r w:rsidR="00B72DD8" w:rsidRPr="00B72DD8">
        <w:rPr>
          <w:u w:val="single"/>
        </w:rPr>
        <w:t xml:space="preserve">create a functioning definition that makes sense to </w:t>
      </w:r>
      <w:r w:rsidR="00B72DD8" w:rsidRPr="00B72DD8">
        <w:rPr>
          <w:i/>
          <w:u w:val="single"/>
        </w:rPr>
        <w:t>you</w:t>
      </w:r>
      <w:r w:rsidR="00B72DD8" w:rsidRPr="00B72DD8">
        <w:rPr>
          <w:u w:val="single"/>
        </w:rPr>
        <w:t xml:space="preserve">! Aka- </w:t>
      </w:r>
      <w:r w:rsidR="00B72DD8" w:rsidRPr="00B72DD8">
        <w:rPr>
          <w:b/>
          <w:u w:val="single"/>
        </w:rPr>
        <w:t>put it in your own words</w:t>
      </w:r>
      <w:r w:rsidR="00B72DD8" w:rsidRPr="00B72DD8">
        <w:rPr>
          <w:u w:val="single"/>
        </w:rPr>
        <w:t xml:space="preserve">. What is the term and </w:t>
      </w:r>
      <w:r w:rsidR="00B72DD8">
        <w:rPr>
          <w:b/>
          <w:u w:val="single"/>
        </w:rPr>
        <w:t>WHY IS IT RELEVANT to our class</w:t>
      </w:r>
      <w:r w:rsidR="00B72DD8" w:rsidRPr="00B72DD8">
        <w:rPr>
          <w:u w:val="single"/>
        </w:rPr>
        <w:t>?</w:t>
      </w:r>
      <w:r w:rsidR="00B72DD8">
        <w:rPr>
          <w:u w:val="single"/>
        </w:rPr>
        <w:t xml:space="preserve"> </w:t>
      </w:r>
      <w:r w:rsidR="005B48B2">
        <w:rPr>
          <w:u w:val="single"/>
        </w:rPr>
        <w:t xml:space="preserve">Then use the word in a sentence. </w:t>
      </w:r>
    </w:p>
    <w:p w:rsidR="001B7567" w:rsidRPr="00B72DD8" w:rsidRDefault="001B7567" w:rsidP="00B04CBF">
      <w:pPr>
        <w:rPr>
          <w:i/>
          <w:u w:val="single"/>
        </w:rPr>
        <w:sectPr w:rsidR="001B7567" w:rsidRPr="00B72DD8">
          <w:pgSz w:w="12240" w:h="15840"/>
          <w:pgMar w:top="1440" w:right="1440" w:bottom="1440" w:left="1440" w:header="720" w:footer="720" w:gutter="0"/>
          <w:cols w:space="720"/>
        </w:sectPr>
      </w:pPr>
    </w:p>
    <w:p w:rsidR="00B72DD8" w:rsidRDefault="00B72DD8" w:rsidP="00B04CBF">
      <w:r>
        <w:lastRenderedPageBreak/>
        <w:t>Enlightenment</w:t>
      </w:r>
    </w:p>
    <w:p w:rsidR="00B72DD8" w:rsidRDefault="00B72DD8" w:rsidP="00B04CBF">
      <w:r>
        <w:t>Common Law</w:t>
      </w:r>
    </w:p>
    <w:p w:rsidR="00B72DD8" w:rsidRDefault="00B72DD8" w:rsidP="00B04CBF">
      <w:r>
        <w:t>Social Contract</w:t>
      </w:r>
    </w:p>
    <w:p w:rsidR="00B72DD8" w:rsidRDefault="00B72DD8" w:rsidP="00B04CBF">
      <w:r>
        <w:t xml:space="preserve">Joint-stock company </w:t>
      </w:r>
    </w:p>
    <w:p w:rsidR="00B72DD8" w:rsidRDefault="00B72DD8" w:rsidP="00B04CBF">
      <w:r>
        <w:t>Charter</w:t>
      </w:r>
    </w:p>
    <w:p w:rsidR="00B72DD8" w:rsidRDefault="00B72DD8" w:rsidP="00B04CBF">
      <w:r>
        <w:t>Proprietary Colony</w:t>
      </w:r>
    </w:p>
    <w:p w:rsidR="00B72DD8" w:rsidRDefault="00B72DD8" w:rsidP="00B04CBF">
      <w:r>
        <w:lastRenderedPageBreak/>
        <w:t>Royal Colony</w:t>
      </w:r>
    </w:p>
    <w:p w:rsidR="00B72DD8" w:rsidRDefault="00B72DD8" w:rsidP="00B04CBF">
      <w:r>
        <w:t>Puritans</w:t>
      </w:r>
    </w:p>
    <w:p w:rsidR="00B72DD8" w:rsidRDefault="00B72DD8" w:rsidP="00B04CBF">
      <w:r>
        <w:t>Pilgrims</w:t>
      </w:r>
    </w:p>
    <w:p w:rsidR="00B72DD8" w:rsidRDefault="00B72DD8" w:rsidP="00B04CBF">
      <w:r>
        <w:t>Indentured servant</w:t>
      </w:r>
    </w:p>
    <w:p w:rsidR="00B72DD8" w:rsidRDefault="00B72DD8" w:rsidP="00B04CBF">
      <w:r>
        <w:t>Triangular Trade</w:t>
      </w:r>
    </w:p>
    <w:p w:rsidR="00B72DD8" w:rsidRDefault="00B72DD8" w:rsidP="00B04CBF">
      <w:r>
        <w:t>Plantation</w:t>
      </w:r>
    </w:p>
    <w:p w:rsidR="00B72DD8" w:rsidRDefault="00B72DD8" w:rsidP="00B04CBF">
      <w:r>
        <w:lastRenderedPageBreak/>
        <w:t>Mercantilism</w:t>
      </w:r>
    </w:p>
    <w:p w:rsidR="00B72DD8" w:rsidRDefault="00B72DD8" w:rsidP="00B04CBF">
      <w:r>
        <w:t>Boycott</w:t>
      </w:r>
    </w:p>
    <w:p w:rsidR="00B72DD8" w:rsidRDefault="00B72DD8" w:rsidP="00B04CBF">
      <w:r>
        <w:t>1</w:t>
      </w:r>
      <w:r w:rsidRPr="00B72DD8">
        <w:rPr>
          <w:vertAlign w:val="superscript"/>
        </w:rPr>
        <w:t>st</w:t>
      </w:r>
      <w:r>
        <w:t xml:space="preserve"> Continental Congress</w:t>
      </w:r>
    </w:p>
    <w:p w:rsidR="001B7567" w:rsidRDefault="00B72DD8" w:rsidP="00B04CBF">
      <w:r>
        <w:t>2</w:t>
      </w:r>
      <w:r w:rsidRPr="00B72DD8">
        <w:rPr>
          <w:vertAlign w:val="superscript"/>
        </w:rPr>
        <w:t>nd</w:t>
      </w:r>
      <w:r>
        <w:t xml:space="preserve"> Continental Congress</w:t>
      </w:r>
    </w:p>
    <w:p w:rsidR="001B7567" w:rsidRDefault="001B7567" w:rsidP="00B04CBF">
      <w:pPr>
        <w:sectPr w:rsidR="001B7567" w:rsidSect="001B7567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:rsidR="001B7567" w:rsidRDefault="001B7567" w:rsidP="00B04CBF">
      <w:pPr>
        <w:rPr>
          <w:b/>
        </w:rPr>
      </w:pPr>
    </w:p>
    <w:p w:rsidR="001B7567" w:rsidRPr="001B7567" w:rsidRDefault="001B7567" w:rsidP="00B04CBF">
      <w:pPr>
        <w:rPr>
          <w:b/>
        </w:rPr>
      </w:pPr>
      <w:r w:rsidRPr="001B7567">
        <w:rPr>
          <w:b/>
        </w:rPr>
        <w:t xml:space="preserve">Assignments: </w:t>
      </w:r>
    </w:p>
    <w:tbl>
      <w:tblPr>
        <w:tblStyle w:val="TableGrid"/>
        <w:tblW w:w="10516" w:type="dxa"/>
        <w:tblLook w:val="04A0" w:firstRow="1" w:lastRow="0" w:firstColumn="1" w:lastColumn="0" w:noHBand="0" w:noVBand="1"/>
      </w:tblPr>
      <w:tblGrid>
        <w:gridCol w:w="5257"/>
        <w:gridCol w:w="5259"/>
      </w:tblGrid>
      <w:tr w:rsidR="001B7567" w:rsidTr="00B04CBF">
        <w:trPr>
          <w:trHeight w:val="323"/>
        </w:trPr>
        <w:tc>
          <w:tcPr>
            <w:tcW w:w="5257" w:type="dxa"/>
          </w:tcPr>
          <w:p w:rsidR="001B7567" w:rsidRPr="007F2509" w:rsidRDefault="001B7567" w:rsidP="00B04CBF">
            <w:pPr>
              <w:jc w:val="center"/>
              <w:rPr>
                <w:b/>
              </w:rPr>
            </w:pPr>
            <w:r w:rsidRPr="007F2509">
              <w:rPr>
                <w:b/>
              </w:rPr>
              <w:t>Due Date &amp; Day:</w:t>
            </w:r>
          </w:p>
        </w:tc>
        <w:tc>
          <w:tcPr>
            <w:tcW w:w="5259" w:type="dxa"/>
          </w:tcPr>
          <w:p w:rsidR="001B7567" w:rsidRPr="007F2509" w:rsidRDefault="001B7567" w:rsidP="00B04CBF">
            <w:pPr>
              <w:jc w:val="center"/>
              <w:rPr>
                <w:b/>
              </w:rPr>
            </w:pPr>
            <w:r w:rsidRPr="007F2509">
              <w:rPr>
                <w:b/>
              </w:rPr>
              <w:t>Assignment:</w:t>
            </w:r>
          </w:p>
        </w:tc>
      </w:tr>
      <w:tr w:rsidR="001B7567" w:rsidTr="001B7567">
        <w:trPr>
          <w:trHeight w:val="5678"/>
        </w:trPr>
        <w:tc>
          <w:tcPr>
            <w:tcW w:w="5257" w:type="dxa"/>
          </w:tcPr>
          <w:p w:rsidR="001B7567" w:rsidRDefault="001B7567" w:rsidP="00B04CBF"/>
        </w:tc>
        <w:tc>
          <w:tcPr>
            <w:tcW w:w="5259" w:type="dxa"/>
          </w:tcPr>
          <w:p w:rsidR="001B7567" w:rsidRDefault="001B7567" w:rsidP="00B04CBF"/>
        </w:tc>
      </w:tr>
    </w:tbl>
    <w:tbl>
      <w:tblPr>
        <w:tblStyle w:val="Calendar3"/>
        <w:tblW w:w="10366" w:type="dxa"/>
        <w:tblLook w:val="05A0" w:firstRow="1" w:lastRow="0" w:firstColumn="1" w:lastColumn="1" w:noHBand="0" w:noVBand="1"/>
      </w:tblPr>
      <w:tblGrid>
        <w:gridCol w:w="1190"/>
        <w:gridCol w:w="305"/>
        <w:gridCol w:w="1355"/>
        <w:gridCol w:w="305"/>
        <w:gridCol w:w="1190"/>
        <w:gridCol w:w="305"/>
        <w:gridCol w:w="20"/>
        <w:gridCol w:w="1171"/>
        <w:gridCol w:w="305"/>
        <w:gridCol w:w="20"/>
        <w:gridCol w:w="1170"/>
        <w:gridCol w:w="20"/>
        <w:gridCol w:w="285"/>
        <w:gridCol w:w="20"/>
        <w:gridCol w:w="1170"/>
        <w:gridCol w:w="20"/>
        <w:gridCol w:w="305"/>
        <w:gridCol w:w="20"/>
        <w:gridCol w:w="1156"/>
        <w:gridCol w:w="14"/>
        <w:gridCol w:w="20"/>
      </w:tblGrid>
      <w:tr w:rsidR="001B7567" w:rsidTr="00B04CBF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4" w:type="dxa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2" w:type="dxa"/>
            <w:gridSpan w:val="19"/>
          </w:tcPr>
          <w:p w:rsidR="001B7567" w:rsidRDefault="001B7567" w:rsidP="00B04CBF">
            <w:r>
              <w:lastRenderedPageBreak/>
              <w:t xml:space="preserve">September </w:t>
            </w:r>
          </w:p>
        </w:tc>
      </w:tr>
      <w:tr w:rsidR="001B7567" w:rsidTr="001B7567">
        <w:trPr>
          <w:gridAfter w:val="1"/>
          <w:wAfter w:w="20" w:type="dxa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bottom w:val="single" w:sz="4" w:space="0" w:color="2E74B5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r>
              <w:t>Sun</w:t>
            </w:r>
          </w:p>
        </w:tc>
        <w:tc>
          <w:tcPr>
            <w:tcW w:w="305" w:type="dxa"/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</w:p>
        </w:tc>
        <w:tc>
          <w:tcPr>
            <w:tcW w:w="305" w:type="dxa"/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</w:t>
            </w:r>
          </w:p>
        </w:tc>
        <w:tc>
          <w:tcPr>
            <w:tcW w:w="305" w:type="dxa"/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1" w:type="dxa"/>
            <w:gridSpan w:val="2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</w:t>
            </w:r>
          </w:p>
        </w:tc>
        <w:tc>
          <w:tcPr>
            <w:tcW w:w="305" w:type="dxa"/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</w:t>
            </w:r>
          </w:p>
        </w:tc>
        <w:tc>
          <w:tcPr>
            <w:tcW w:w="305" w:type="dxa"/>
            <w:gridSpan w:val="2"/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</w:t>
            </w:r>
          </w:p>
        </w:tc>
        <w:tc>
          <w:tcPr>
            <w:tcW w:w="325" w:type="dxa"/>
            <w:gridSpan w:val="2"/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dxa"/>
            <w:gridSpan w:val="3"/>
            <w:tcBorders>
              <w:bottom w:val="single" w:sz="4" w:space="0" w:color="2E74B5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r>
              <w:t>Sat</w:t>
            </w:r>
          </w:p>
        </w:tc>
      </w:tr>
      <w:tr w:rsidR="001B7567" w:rsidTr="00B04CBF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1B7567" w:rsidRDefault="001B7567" w:rsidP="00B04CBF"/>
        </w:tc>
        <w:tc>
          <w:tcPr>
            <w:tcW w:w="305" w:type="dxa"/>
            <w:tcBorders>
              <w:left w:val="single" w:sz="24" w:space="0" w:color="2E74B5" w:themeColor="accent1" w:themeShade="BF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305" w:type="dxa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0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dxa"/>
            <w:gridSpan w:val="3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1B7567" w:rsidRDefault="001B7567" w:rsidP="00B04CBF">
            <w:r>
              <w:t>3</w:t>
            </w:r>
          </w:p>
        </w:tc>
      </w:tr>
      <w:tr w:rsidR="001B7567" w:rsidTr="00B04CB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bottom w:val="single" w:sz="4" w:space="0" w:color="2E74B5" w:themeColor="accent1" w:themeShade="BF"/>
            </w:tcBorders>
          </w:tcPr>
          <w:p w:rsidR="001B7567" w:rsidRDefault="001B7567" w:rsidP="00B04CBF"/>
        </w:tc>
        <w:tc>
          <w:tcPr>
            <w:tcW w:w="305" w:type="dxa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1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dxa"/>
            <w:gridSpan w:val="3"/>
            <w:tcBorders>
              <w:bottom w:val="single" w:sz="4" w:space="0" w:color="2E74B5" w:themeColor="accent1" w:themeShade="BF"/>
            </w:tcBorders>
          </w:tcPr>
          <w:p w:rsidR="001B7567" w:rsidRDefault="001B7567" w:rsidP="00B04CBF"/>
        </w:tc>
      </w:tr>
      <w:tr w:rsidR="001B7567" w:rsidTr="00B04CBF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1B7567" w:rsidRDefault="001B7567" w:rsidP="00B04CBF">
            <w:r>
              <w:t>4</w:t>
            </w:r>
          </w:p>
        </w:tc>
        <w:tc>
          <w:tcPr>
            <w:tcW w:w="305" w:type="dxa"/>
            <w:tcBorders>
              <w:left w:val="single" w:sz="24" w:space="0" w:color="2E74B5" w:themeColor="accent1" w:themeShade="BF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:rsidR="001B7567" w:rsidRP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7567">
              <w:rPr>
                <w:b/>
              </w:rPr>
              <w:t>NO SCHOOL</w:t>
            </w:r>
          </w:p>
        </w:tc>
        <w:tc>
          <w:tcPr>
            <w:tcW w:w="305" w:type="dxa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30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dxa"/>
            <w:gridSpan w:val="3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1B7567" w:rsidRDefault="001B7567" w:rsidP="00B04CBF">
            <w:r>
              <w:t>10</w:t>
            </w:r>
          </w:p>
        </w:tc>
      </w:tr>
      <w:tr w:rsidR="001B7567" w:rsidTr="00B04CB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bottom w:val="single" w:sz="4" w:space="0" w:color="2E74B5" w:themeColor="accent1" w:themeShade="BF"/>
            </w:tcBorders>
          </w:tcPr>
          <w:p w:rsidR="001B7567" w:rsidRDefault="001B7567" w:rsidP="00B04CBF"/>
        </w:tc>
        <w:tc>
          <w:tcPr>
            <w:tcW w:w="305" w:type="dxa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1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dxa"/>
            <w:gridSpan w:val="3"/>
            <w:tcBorders>
              <w:bottom w:val="single" w:sz="4" w:space="0" w:color="2E74B5" w:themeColor="accent1" w:themeShade="BF"/>
            </w:tcBorders>
          </w:tcPr>
          <w:p w:rsidR="001B7567" w:rsidRDefault="001B7567" w:rsidP="00B04CBF"/>
        </w:tc>
      </w:tr>
      <w:tr w:rsidR="001B7567" w:rsidTr="00B04CBF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1B7567" w:rsidRDefault="001B7567" w:rsidP="00B04CBF">
            <w:r>
              <w:t>11</w:t>
            </w:r>
          </w:p>
        </w:tc>
        <w:tc>
          <w:tcPr>
            <w:tcW w:w="305" w:type="dxa"/>
            <w:tcBorders>
              <w:left w:val="single" w:sz="24" w:space="0" w:color="2E74B5" w:themeColor="accent1" w:themeShade="BF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305" w:type="dxa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  <w:p w:rsidR="001B7567" w:rsidRP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7567">
              <w:rPr>
                <w:b/>
              </w:rPr>
              <w:t>Test on Unit 1 &amp; 2</w:t>
            </w:r>
          </w:p>
        </w:tc>
        <w:tc>
          <w:tcPr>
            <w:tcW w:w="30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  <w:p w:rsidR="001B7567" w:rsidRDefault="001B7567" w:rsidP="00B04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dxa"/>
            <w:gridSpan w:val="3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1B7567" w:rsidRDefault="001B7567" w:rsidP="00B04CBF">
            <w:r>
              <w:t>17</w:t>
            </w:r>
          </w:p>
        </w:tc>
      </w:tr>
      <w:tr w:rsidR="001B7567" w:rsidTr="00B04CB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bottom w:val="single" w:sz="4" w:space="0" w:color="2E74B5" w:themeColor="accent1" w:themeShade="BF"/>
            </w:tcBorders>
          </w:tcPr>
          <w:p w:rsidR="001B7567" w:rsidRDefault="001B7567" w:rsidP="00B04CBF"/>
        </w:tc>
        <w:tc>
          <w:tcPr>
            <w:tcW w:w="305" w:type="dxa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1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dxa"/>
            <w:gridSpan w:val="3"/>
            <w:tcBorders>
              <w:bottom w:val="single" w:sz="4" w:space="0" w:color="2E74B5" w:themeColor="accent1" w:themeShade="BF"/>
            </w:tcBorders>
          </w:tcPr>
          <w:p w:rsidR="001B7567" w:rsidRDefault="001B7567" w:rsidP="00B04CBF"/>
        </w:tc>
      </w:tr>
      <w:tr w:rsidR="001B7567" w:rsidTr="00B04CBF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1B7567" w:rsidRDefault="001B7567" w:rsidP="00B04CBF">
            <w:r>
              <w:t>18</w:t>
            </w:r>
          </w:p>
        </w:tc>
        <w:tc>
          <w:tcPr>
            <w:tcW w:w="305" w:type="dxa"/>
            <w:tcBorders>
              <w:left w:val="single" w:sz="24" w:space="0" w:color="2E74B5" w:themeColor="accent1" w:themeShade="BF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305" w:type="dxa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30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dxa"/>
            <w:gridSpan w:val="3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1B7567" w:rsidRDefault="001B7567" w:rsidP="00B04CBF">
            <w:r>
              <w:t>24</w:t>
            </w:r>
          </w:p>
        </w:tc>
      </w:tr>
      <w:tr w:rsidR="001B7567" w:rsidTr="00B04CB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bottom w:val="single" w:sz="4" w:space="0" w:color="2E74B5" w:themeColor="accent1" w:themeShade="BF"/>
            </w:tcBorders>
          </w:tcPr>
          <w:p w:rsidR="001B7567" w:rsidRDefault="001B7567" w:rsidP="00B04CBF"/>
        </w:tc>
        <w:tc>
          <w:tcPr>
            <w:tcW w:w="305" w:type="dxa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1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dxa"/>
            <w:gridSpan w:val="3"/>
            <w:tcBorders>
              <w:bottom w:val="single" w:sz="4" w:space="0" w:color="2E74B5" w:themeColor="accent1" w:themeShade="BF"/>
            </w:tcBorders>
          </w:tcPr>
          <w:p w:rsidR="001B7567" w:rsidRDefault="001B7567" w:rsidP="00B04CBF"/>
        </w:tc>
      </w:tr>
      <w:tr w:rsidR="001B7567" w:rsidTr="00B04CBF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1B7567" w:rsidRDefault="001B7567" w:rsidP="00B04CBF">
            <w:r>
              <w:t>25</w:t>
            </w:r>
          </w:p>
        </w:tc>
        <w:tc>
          <w:tcPr>
            <w:tcW w:w="305" w:type="dxa"/>
            <w:tcBorders>
              <w:left w:val="single" w:sz="24" w:space="0" w:color="2E74B5" w:themeColor="accent1" w:themeShade="BF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305" w:type="dxa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  <w:p w:rsidR="001B7567" w:rsidRP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7567">
              <w:rPr>
                <w:b/>
              </w:rPr>
              <w:t>Test on Unit 3?</w:t>
            </w:r>
          </w:p>
        </w:tc>
        <w:tc>
          <w:tcPr>
            <w:tcW w:w="30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dxa"/>
            <w:gridSpan w:val="3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1B7567" w:rsidRDefault="001B7567" w:rsidP="00B04CBF"/>
        </w:tc>
      </w:tr>
      <w:tr w:rsidR="001B7567" w:rsidTr="00B04CBF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bottom w:val="single" w:sz="4" w:space="0" w:color="2E74B5" w:themeColor="accent1" w:themeShade="BF"/>
            </w:tcBorders>
          </w:tcPr>
          <w:p w:rsidR="001B7567" w:rsidRDefault="001B7567" w:rsidP="00B04CBF"/>
        </w:tc>
        <w:tc>
          <w:tcPr>
            <w:tcW w:w="305" w:type="dxa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1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dxa"/>
            <w:gridSpan w:val="3"/>
            <w:tcBorders>
              <w:bottom w:val="single" w:sz="4" w:space="0" w:color="2E74B5" w:themeColor="accent1" w:themeShade="BF"/>
            </w:tcBorders>
          </w:tcPr>
          <w:p w:rsidR="001B7567" w:rsidRDefault="001B7567" w:rsidP="00B04CBF"/>
        </w:tc>
      </w:tr>
    </w:tbl>
    <w:p w:rsidR="001B7567" w:rsidRDefault="001B7567" w:rsidP="001B7567"/>
    <w:p w:rsidR="001B7567" w:rsidRDefault="001B7567" w:rsidP="001B7567"/>
    <w:p w:rsidR="00566A49" w:rsidRDefault="00566A49"/>
    <w:sectPr w:rsidR="00566A49" w:rsidSect="001B7567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67"/>
    <w:rsid w:val="001B7567"/>
    <w:rsid w:val="00566A49"/>
    <w:rsid w:val="005B48B2"/>
    <w:rsid w:val="00B72DD8"/>
    <w:rsid w:val="00D6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6FFA2-ADE9-4614-9ECC-8113C4EF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7567"/>
    <w:pPr>
      <w:spacing w:after="200"/>
    </w:pPr>
    <w:rPr>
      <w:rFonts w:eastAsiaTheme="minorEastAs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/>
      <w:ind w:left="864" w:right="864"/>
      <w:jc w:val="center"/>
    </w:pPr>
    <w:rPr>
      <w:rFonts w:eastAsiaTheme="minorHAnsi"/>
      <w:i/>
      <w:iCs/>
      <w:color w:val="404040" w:themeColor="text1" w:themeTint="BF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spacing w:after="0"/>
      <w:ind w:left="720"/>
      <w:contextualSpacing/>
    </w:pPr>
    <w:rPr>
      <w:rFonts w:eastAsiaTheme="minorHAnsi"/>
      <w:szCs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Pr>
      <w:rFonts w:eastAsiaTheme="minorHAnsi"/>
      <w:i/>
      <w:iCs/>
      <w:color w:val="44546A" w:themeColor="text2"/>
      <w:sz w:val="18"/>
      <w:szCs w:val="18"/>
    </w:rPr>
  </w:style>
  <w:style w:type="paragraph" w:customStyle="1" w:styleId="Publishwithline">
    <w:name w:val="Publish with line"/>
    <w:semiHidden/>
    <w:qFormat/>
    <w:rsid w:val="001B7567"/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adderBetweenControlandBody">
    <w:name w:val="Padder Between Control and Body"/>
    <w:basedOn w:val="Normal"/>
    <w:next w:val="Normal"/>
    <w:semiHidden/>
    <w:rsid w:val="001B7567"/>
    <w:pPr>
      <w:spacing w:after="120"/>
    </w:pPr>
    <w:rPr>
      <w:sz w:val="2"/>
      <w:szCs w:val="2"/>
    </w:rPr>
  </w:style>
  <w:style w:type="paragraph" w:customStyle="1" w:styleId="underline">
    <w:name w:val="underline"/>
    <w:semiHidden/>
    <w:rsid w:val="001B7567"/>
    <w:pPr>
      <w:pBdr>
        <w:bottom w:val="single" w:sz="8" w:space="2" w:color="C6C6C6"/>
      </w:pBdr>
    </w:pPr>
    <w:rPr>
      <w:rFonts w:eastAsiaTheme="minorEastAsia"/>
      <w:sz w:val="2"/>
      <w:szCs w:val="2"/>
    </w:rPr>
  </w:style>
  <w:style w:type="table" w:styleId="TableGrid">
    <w:name w:val="Table Grid"/>
    <w:basedOn w:val="TableNormal"/>
    <w:uiPriority w:val="59"/>
    <w:rsid w:val="001B7567"/>
    <w:rPr>
      <w:rFonts w:eastAsiaTheme="minorEastAsia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3">
    <w:name w:val="Calendar 3"/>
    <w:basedOn w:val="TableNormal"/>
    <w:uiPriority w:val="99"/>
    <w:qFormat/>
    <w:rsid w:val="001B7567"/>
    <w:pPr>
      <w:jc w:val="right"/>
    </w:pPr>
    <w:rPr>
      <w:rFonts w:asciiTheme="majorHAnsi" w:eastAsiaTheme="majorEastAsia" w:hAnsiTheme="majorHAnsi" w:cstheme="majorBidi"/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B75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6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ryng.dunn.CMSSITES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EE4B0E2A744587BD4E4088E190F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7C2B0-076D-4399-82DC-72F4BBFF4484}"/>
      </w:docPartPr>
      <w:docPartBody>
        <w:p w:rsidR="00443294" w:rsidRDefault="00F50721" w:rsidP="00F50721">
          <w:pPr>
            <w:pStyle w:val="ABEE4B0E2A744587BD4E4088E190F568"/>
          </w:pPr>
          <w:r w:rsidRPr="006466AC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21"/>
    <w:rsid w:val="00443294"/>
    <w:rsid w:val="00F5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721"/>
    <w:rPr>
      <w:color w:val="808080"/>
    </w:rPr>
  </w:style>
  <w:style w:type="paragraph" w:customStyle="1" w:styleId="ABEE4B0E2A744587BD4E4088E190F568">
    <w:name w:val="ABEE4B0E2A744587BD4E4088E190F568"/>
    <w:rsid w:val="00F507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Kathryn G.</dc:creator>
  <cp:keywords/>
  <dc:description/>
  <cp:lastModifiedBy>Dunn, Kathryn G.</cp:lastModifiedBy>
  <cp:revision>2</cp:revision>
  <cp:lastPrinted>2016-09-06T17:59:00Z</cp:lastPrinted>
  <dcterms:created xsi:type="dcterms:W3CDTF">2016-09-06T18:00:00Z</dcterms:created>
  <dcterms:modified xsi:type="dcterms:W3CDTF">2016-09-06T18:00:00Z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